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BF22" w14:textId="1CFF2BE1" w:rsidR="00F069D7" w:rsidRDefault="00B44FB8" w:rsidP="003D1A84">
      <w:pPr>
        <w:ind w:left="274" w:right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33356" wp14:editId="5AC8B433">
                <wp:simplePos x="0" y="0"/>
                <wp:positionH relativeFrom="margin">
                  <wp:posOffset>1450340</wp:posOffset>
                </wp:positionH>
                <wp:positionV relativeFrom="paragraph">
                  <wp:posOffset>-19050</wp:posOffset>
                </wp:positionV>
                <wp:extent cx="7105650" cy="6896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68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ED8AF" w14:textId="32FA6B7A" w:rsidR="00FF727E" w:rsidRPr="007B4858" w:rsidRDefault="00907DF7" w:rsidP="00A34CAE">
                            <w:pPr>
                              <w:spacing w:after="0" w:line="276" w:lineRule="auto"/>
                              <w:jc w:val="center"/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 xml:space="preserve">Participating in </w:t>
                            </w:r>
                            <w:r w:rsidRPr="00C0462A">
                              <w:rPr>
                                <w:rFonts w:ascii="Arvo" w:hAnsi="Arvo"/>
                                <w:b/>
                                <w:bCs/>
                                <w:color w:val="F3E500" w:themeColor="accent1"/>
                                <w:sz w:val="36"/>
                                <w:szCs w:val="36"/>
                              </w:rPr>
                              <w:t>The Million Mile</w:t>
                            </w: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08BA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>Virtual Fundraiser</w:t>
                            </w: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br/>
                            </w:r>
                            <w:r w:rsidR="00C0462A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>with Staff</w:t>
                            </w:r>
                            <w:r w:rsidR="004208BA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>, Students, and Families</w:t>
                            </w:r>
                          </w:p>
                          <w:p w14:paraId="7C4BAA0E" w14:textId="77777777" w:rsidR="00BA31F2" w:rsidRPr="00BA31F2" w:rsidRDefault="00BA31F2" w:rsidP="00BA31F2">
                            <w:pPr>
                              <w:jc w:val="center"/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3335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14.2pt;margin-top:-1.5pt;width:559.5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" filled="f" stroked="f" strokeweight=".5pt">
                <v:textbox>
                  <w:txbxContent>
                    <w:p w14:paraId="6B7ED8AF" w14:textId="32FA6B7A" w:rsidR="00FF727E" w:rsidRPr="007B4858" w:rsidRDefault="00907DF7" w:rsidP="00A34CAE">
                      <w:pPr>
                        <w:spacing w:after="0" w:line="276" w:lineRule="auto"/>
                        <w:jc w:val="center"/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 xml:space="preserve">Participating in </w:t>
                      </w:r>
                      <w:r w:rsidRPr="00C0462A">
                        <w:rPr>
                          <w:rFonts w:ascii="Arvo" w:hAnsi="Arvo"/>
                          <w:b/>
                          <w:bCs/>
                          <w:color w:val="F3E500" w:themeColor="accent1"/>
                          <w:sz w:val="36"/>
                          <w:szCs w:val="36"/>
                        </w:rPr>
                        <w:t>The Million Mile</w:t>
                      </w: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 xml:space="preserve"> </w:t>
                      </w:r>
                      <w:r w:rsidR="004208BA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>Virtual Fundraiser</w:t>
                      </w: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br/>
                      </w:r>
                      <w:r w:rsidR="00C0462A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>with Staff</w:t>
                      </w:r>
                      <w:r w:rsidR="004208BA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>, Students, and Families</w:t>
                      </w:r>
                    </w:p>
                    <w:p w14:paraId="7C4BAA0E" w14:textId="77777777" w:rsidR="00BA31F2" w:rsidRPr="00BA31F2" w:rsidRDefault="00BA31F2" w:rsidP="00BA31F2">
                      <w:pPr>
                        <w:jc w:val="center"/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E4F0D" wp14:editId="52D6E605">
            <wp:simplePos x="0" y="0"/>
            <wp:positionH relativeFrom="margin">
              <wp:posOffset>1028700</wp:posOffset>
            </wp:positionH>
            <wp:positionV relativeFrom="paragraph">
              <wp:posOffset>-95250</wp:posOffset>
            </wp:positionV>
            <wp:extent cx="8439150" cy="8223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61E222" wp14:editId="4EA1EA80">
            <wp:simplePos x="0" y="0"/>
            <wp:positionH relativeFrom="column">
              <wp:posOffset>-206375</wp:posOffset>
            </wp:positionH>
            <wp:positionV relativeFrom="paragraph">
              <wp:posOffset>-259080</wp:posOffset>
            </wp:positionV>
            <wp:extent cx="1235075" cy="1317625"/>
            <wp:effectExtent l="0" t="0" r="0" b="3175"/>
            <wp:wrapNone/>
            <wp:docPr id="14" name="Picture 14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LSFLogo_Stacked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16C31" w14:textId="77777777" w:rsidR="00480283" w:rsidRPr="00480283" w:rsidRDefault="00480283" w:rsidP="00480283"/>
    <w:p w14:paraId="517082EB" w14:textId="77777777" w:rsidR="00480283" w:rsidRPr="00480283" w:rsidRDefault="00480283" w:rsidP="00480283"/>
    <w:p w14:paraId="645B5985" w14:textId="3E0809CF" w:rsidR="00480283" w:rsidRPr="00480283" w:rsidRDefault="00B44FB8" w:rsidP="00480283">
      <w:r w:rsidRPr="003C13CE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72BD428" wp14:editId="142F1569">
                <wp:simplePos x="0" y="0"/>
                <wp:positionH relativeFrom="column">
                  <wp:posOffset>-207010</wp:posOffset>
                </wp:positionH>
                <wp:positionV relativeFrom="paragraph">
                  <wp:posOffset>184150</wp:posOffset>
                </wp:positionV>
                <wp:extent cx="9572625" cy="2962275"/>
                <wp:effectExtent l="0" t="0" r="952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2625" cy="2962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B8939" id="Rectangle 16" o:spid="_x0000_s1026" style="position:absolute;margin-left:-16.3pt;margin-top:14.5pt;width:753.75pt;height:233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" fillcolor="#fffbcc [3214]" stroked="f" strokeweight="1pt"/>
            </w:pict>
          </mc:Fallback>
        </mc:AlternateContent>
      </w:r>
    </w:p>
    <w:p w14:paraId="1F862F97" w14:textId="4FEC1A5B" w:rsidR="00480283" w:rsidRPr="00480283" w:rsidRDefault="009A0D11" w:rsidP="00480283">
      <w:r>
        <w:rPr>
          <w:noProof/>
        </w:rPr>
        <w:drawing>
          <wp:anchor distT="0" distB="0" distL="114300" distR="114300" simplePos="0" relativeHeight="251666432" behindDoc="1" locked="0" layoutInCell="1" allowOverlap="1" wp14:anchorId="4A5AA75C" wp14:editId="1FA4E03B">
            <wp:simplePos x="0" y="0"/>
            <wp:positionH relativeFrom="column">
              <wp:posOffset>7044690</wp:posOffset>
            </wp:positionH>
            <wp:positionV relativeFrom="paragraph">
              <wp:posOffset>88900</wp:posOffset>
            </wp:positionV>
            <wp:extent cx="2072005" cy="2561590"/>
            <wp:effectExtent l="76200" t="76200" r="80645" b="67310"/>
            <wp:wrapNone/>
            <wp:docPr id="41" name="Picture 41" descr="A sign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lex_Lemonade_Stan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2" b="7382"/>
                    <a:stretch/>
                  </pic:blipFill>
                  <pic:spPr bwMode="auto">
                    <a:xfrm>
                      <a:off x="0" y="0"/>
                      <a:ext cx="2072005" cy="2561590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A732F" wp14:editId="34CF25C2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7010400" cy="2628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D4069" w14:textId="23777313" w:rsidR="00A851D1" w:rsidRPr="00EE1E14" w:rsidRDefault="0055076C" w:rsidP="00A851D1">
                            <w:pPr>
                              <w:pStyle w:val="Default"/>
                              <w:rPr>
                                <w:rFonts w:ascii="Lato" w:hAnsi="Lato"/>
                                <w:color w:val="002E6D" w:themeColor="text2"/>
                                <w:sz w:val="21"/>
                                <w:szCs w:val="21"/>
                              </w:rPr>
                            </w:pPr>
                            <w:r w:rsidRPr="000D591B">
                              <w:rPr>
                                <w:rFonts w:ascii="Arvo" w:hAnsi="Arvo"/>
                                <w:color w:val="002E6D" w:themeColor="text2"/>
                                <w:sz w:val="28"/>
                                <w:szCs w:val="28"/>
                              </w:rPr>
                              <w:t xml:space="preserve">About </w:t>
                            </w:r>
                            <w:proofErr w:type="gramStart"/>
                            <w:r w:rsidR="00A861AF" w:rsidRPr="000D591B">
                              <w:rPr>
                                <w:rFonts w:ascii="Arvo" w:hAnsi="Arvo"/>
                                <w:i/>
                                <w:iCs/>
                                <w:color w:val="002E6D" w:themeColor="text2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A861AF" w:rsidRPr="000D591B">
                              <w:rPr>
                                <w:rFonts w:ascii="Arvo" w:hAnsi="Arvo"/>
                                <w:i/>
                                <w:iCs/>
                                <w:color w:val="002E6D" w:themeColor="text2"/>
                                <w:sz w:val="28"/>
                                <w:szCs w:val="28"/>
                              </w:rPr>
                              <w:t xml:space="preserve"> Million Mile</w:t>
                            </w:r>
                            <w:r w:rsidR="00A861AF" w:rsidRPr="000D591B">
                              <w:rPr>
                                <w:rFonts w:ascii="Arvo" w:hAnsi="Arvo"/>
                                <w:color w:val="002E6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462A" w:rsidRPr="000D591B">
                              <w:rPr>
                                <w:rFonts w:ascii="Arvo" w:hAnsi="Arvo"/>
                                <w:color w:val="002E6D" w:themeColor="text2"/>
                                <w:sz w:val="28"/>
                                <w:szCs w:val="28"/>
                              </w:rPr>
                              <w:t>Virtual Fundraiser</w:t>
                            </w:r>
                            <w:r w:rsidR="00C0462A" w:rsidRPr="000D591B">
                              <w:rPr>
                                <w:rFonts w:ascii="Arvo" w:hAnsi="Arvo"/>
                                <w:color w:val="002E6D" w:themeColor="text2"/>
                                <w:sz w:val="28"/>
                                <w:szCs w:val="28"/>
                              </w:rPr>
                              <w:br/>
                            </w:r>
                            <w:r w:rsidR="00C0462A">
                              <w:rPr>
                                <w:rFonts w:ascii="Arvo" w:hAnsi="Arvo"/>
                                <w:color w:val="002E6D" w:themeColor="text2"/>
                                <w:sz w:val="28"/>
                                <w:szCs w:val="28"/>
                              </w:rPr>
                              <w:br/>
                            </w:r>
                            <w:r w:rsidR="00C0462A" w:rsidRPr="00EE1E14">
                              <w:rPr>
                                <w:rFonts w:ascii="Lato" w:hAnsi="Lato"/>
                                <w:b/>
                                <w:bCs/>
                                <w:color w:val="002E6D" w:themeColor="text2"/>
                                <w:sz w:val="21"/>
                                <w:szCs w:val="21"/>
                              </w:rPr>
                              <w:t xml:space="preserve">The Million Mile </w:t>
                            </w:r>
                            <w:r w:rsidR="00C0462A" w:rsidRPr="00EE1E14">
                              <w:rPr>
                                <w:rFonts w:ascii="Lato" w:hAnsi="Lato"/>
                                <w:color w:val="002E6D" w:themeColor="text2"/>
                                <w:sz w:val="21"/>
                                <w:szCs w:val="21"/>
                              </w:rPr>
                              <w:t xml:space="preserve">is an annual event in support of Alex's Lemonade Stand Foundation (ALSF). </w:t>
                            </w:r>
                            <w:r w:rsidR="000D591B" w:rsidRPr="00EE1E14">
                              <w:rPr>
                                <w:rFonts w:ascii="Lato" w:hAnsi="Lato"/>
                                <w:color w:val="002E6D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851D1" w:rsidRPr="00EE1E14">
                              <w:rPr>
                                <w:rFonts w:ascii="Lato" w:hAnsi="Lato"/>
                                <w:color w:val="002E6D" w:themeColor="text2"/>
                                <w:sz w:val="21"/>
                                <w:szCs w:val="21"/>
                              </w:rPr>
                              <w:t xml:space="preserve">During </w:t>
                            </w:r>
                            <w:proofErr w:type="gramStart"/>
                            <w:r w:rsidR="00A851D1" w:rsidRPr="00EE1E14">
                              <w:rPr>
                                <w:rFonts w:ascii="Lato" w:hAnsi="Lato"/>
                                <w:color w:val="002E6D" w:themeColor="text2"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="00A851D1" w:rsidRPr="00EE1E14">
                              <w:rPr>
                                <w:rFonts w:ascii="Lato" w:hAnsi="Lato"/>
                                <w:color w:val="002E6D" w:themeColor="text2"/>
                                <w:sz w:val="21"/>
                                <w:szCs w:val="21"/>
                              </w:rPr>
                              <w:t xml:space="preserve"> Million Mile, teams nationwide join together for Childhood Cancer Awareness Month, September, to log </w:t>
                            </w:r>
                            <w:r w:rsidR="00A851D1" w:rsidRPr="00EE1E14">
                              <w:rPr>
                                <w:rFonts w:ascii="Lato" w:hAnsi="Lato"/>
                                <w:b/>
                                <w:bCs/>
                                <w:color w:val="002E6D" w:themeColor="text2"/>
                                <w:sz w:val="21"/>
                                <w:szCs w:val="21"/>
                              </w:rPr>
                              <w:t>1,000,000 miles</w:t>
                            </w:r>
                            <w:r w:rsidR="00A851D1" w:rsidRPr="00EE1E14">
                              <w:rPr>
                                <w:rFonts w:ascii="Lato" w:hAnsi="Lato"/>
                                <w:color w:val="002E6D" w:themeColor="text2"/>
                                <w:sz w:val="21"/>
                                <w:szCs w:val="21"/>
                              </w:rPr>
                              <w:t xml:space="preserve"> of activity, and raise </w:t>
                            </w:r>
                            <w:r w:rsidR="00A851D1" w:rsidRPr="00EE1E14">
                              <w:rPr>
                                <w:rFonts w:ascii="Lato" w:hAnsi="Lato"/>
                                <w:b/>
                                <w:bCs/>
                                <w:color w:val="002E6D" w:themeColor="text2"/>
                                <w:sz w:val="21"/>
                                <w:szCs w:val="21"/>
                              </w:rPr>
                              <w:t>$1,000,000</w:t>
                            </w:r>
                            <w:r w:rsidR="00A851D1" w:rsidRPr="00EE1E14">
                              <w:rPr>
                                <w:rFonts w:ascii="Lato" w:hAnsi="Lato"/>
                                <w:color w:val="002E6D" w:themeColor="text2"/>
                                <w:sz w:val="21"/>
                                <w:szCs w:val="21"/>
                              </w:rPr>
                              <w:t xml:space="preserve">.  </w:t>
                            </w:r>
                            <w:r w:rsidR="00A851D1" w:rsidRPr="00EE1E14">
                              <w:rPr>
                                <w:rFonts w:ascii="Lato" w:hAnsi="Lato"/>
                                <w:color w:val="002E6D" w:themeColor="text2"/>
                                <w:sz w:val="21"/>
                                <w:szCs w:val="21"/>
                              </w:rPr>
                              <w:br/>
                            </w:r>
                            <w:r w:rsidR="00A851D1" w:rsidRPr="00EE1E14">
                              <w:rPr>
                                <w:rFonts w:ascii="Lato" w:hAnsi="Lato"/>
                                <w:color w:val="002E6D" w:themeColor="text2"/>
                                <w:sz w:val="21"/>
                                <w:szCs w:val="21"/>
                              </w:rPr>
                              <w:br/>
                            </w:r>
                            <w:r w:rsidR="00A851D1" w:rsidRPr="00EE1E14">
                              <w:rPr>
                                <w:rFonts w:ascii="Lato" w:hAnsi="Lato"/>
                                <w:b/>
                                <w:bCs/>
                                <w:color w:val="002E6D" w:themeColor="text2"/>
                                <w:sz w:val="21"/>
                                <w:szCs w:val="21"/>
                              </w:rPr>
                              <w:t>Why join The Million Mile?</w:t>
                            </w:r>
                            <w:r w:rsidR="00A851D1" w:rsidRPr="00EE1E14">
                              <w:rPr>
                                <w:rFonts w:ascii="Lato" w:hAnsi="Lato"/>
                                <w:color w:val="002E6D" w:themeColor="text2"/>
                                <w:sz w:val="21"/>
                                <w:szCs w:val="21"/>
                              </w:rPr>
                              <w:t xml:space="preserve">  Bring a common cause to your district, school, or classroom; share the value of philanthropy, and how kids can help kids.  Your students can set their own goals – to raise $100, to join a school-wide walk, to wear yellow to raise awareness for childhood cancer - and work towards them together.</w:t>
                            </w:r>
                          </w:p>
                          <w:p w14:paraId="5A6CBA69" w14:textId="77777777" w:rsidR="00A851D1" w:rsidRPr="00EE1E14" w:rsidRDefault="00A851D1" w:rsidP="00A851D1">
                            <w:pPr>
                              <w:pStyle w:val="Default"/>
                              <w:rPr>
                                <w:rFonts w:ascii="Lato" w:hAnsi="Lato"/>
                                <w:color w:val="002E6D" w:themeColor="text2"/>
                                <w:sz w:val="21"/>
                                <w:szCs w:val="21"/>
                              </w:rPr>
                            </w:pPr>
                          </w:p>
                          <w:p w14:paraId="149F14D0" w14:textId="0467838C" w:rsidR="00426517" w:rsidRPr="00EE1E14" w:rsidRDefault="00A851D1" w:rsidP="00A851D1">
                            <w:pPr>
                              <w:pStyle w:val="Default"/>
                              <w:rPr>
                                <w:rFonts w:ascii="Lato" w:hAnsi="Lato"/>
                                <w:i/>
                                <w:iCs/>
                                <w:color w:val="002E6D" w:themeColor="text2"/>
                                <w:sz w:val="21"/>
                                <w:szCs w:val="21"/>
                              </w:rPr>
                            </w:pPr>
                            <w:r w:rsidRPr="00EE1E14">
                              <w:rPr>
                                <w:rFonts w:ascii="Lato" w:hAnsi="Lato"/>
                                <w:b/>
                                <w:bCs/>
                                <w:color w:val="002E6D" w:themeColor="text2"/>
                                <w:sz w:val="21"/>
                                <w:szCs w:val="21"/>
                              </w:rPr>
                              <w:t>How do I participate?</w:t>
                            </w:r>
                            <w:r w:rsidRPr="00EE1E14">
                              <w:rPr>
                                <w:rFonts w:ascii="Lato" w:hAnsi="Lato"/>
                                <w:color w:val="002E6D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65EB4" w:rsidRPr="00EE1E14">
                              <w:rPr>
                                <w:rFonts w:ascii="Lato" w:hAnsi="Lato"/>
                                <w:color w:val="002E6D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E1E14">
                              <w:rPr>
                                <w:rFonts w:ascii="Lato" w:hAnsi="Lato"/>
                                <w:color w:val="002E6D" w:themeColor="text2"/>
                                <w:sz w:val="21"/>
                                <w:szCs w:val="21"/>
                              </w:rPr>
                              <w:t xml:space="preserve">Register your team and choose your level of involvement.  For a simple addition to your day or school – Send students home with calendars to log their activity for homework; have them raise money at home.  For a more involved strategy – incorporate Million Mile into your day or lesson plans; have students reflect on their progress through ‘Do Now’ </w:t>
                            </w:r>
                            <w:proofErr w:type="gramStart"/>
                            <w:r w:rsidRPr="00EE1E14">
                              <w:rPr>
                                <w:rFonts w:ascii="Lato" w:hAnsi="Lato"/>
                                <w:color w:val="002E6D" w:themeColor="text2"/>
                                <w:sz w:val="21"/>
                                <w:szCs w:val="21"/>
                              </w:rPr>
                              <w:t>tasks, or</w:t>
                            </w:r>
                            <w:proofErr w:type="gramEnd"/>
                            <w:r w:rsidRPr="00EE1E14">
                              <w:rPr>
                                <w:rFonts w:ascii="Lato" w:hAnsi="Lato"/>
                                <w:color w:val="002E6D" w:themeColor="text2"/>
                                <w:sz w:val="21"/>
                                <w:szCs w:val="21"/>
                              </w:rPr>
                              <w:t xml:space="preserve"> have school assemblies and awareness days to build your school or classroom culture.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732F" id="Text Box 19" o:spid="_x0000_s1027" type="#_x0000_t202" style="position:absolute;margin-left:-6pt;margin-top:7.15pt;width:552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" filled="f" stroked="f" strokeweight=".5pt">
                <v:textbox>
                  <w:txbxContent>
                    <w:p w14:paraId="1F0D4069" w14:textId="23777313" w:rsidR="00A851D1" w:rsidRPr="00EE1E14" w:rsidRDefault="0055076C" w:rsidP="00A851D1">
                      <w:pPr>
                        <w:pStyle w:val="Default"/>
                        <w:rPr>
                          <w:rFonts w:ascii="Lato" w:hAnsi="Lato"/>
                          <w:color w:val="002E6D" w:themeColor="text2"/>
                          <w:sz w:val="21"/>
                          <w:szCs w:val="21"/>
                        </w:rPr>
                      </w:pPr>
                      <w:r w:rsidRPr="000D591B">
                        <w:rPr>
                          <w:rFonts w:ascii="Arvo" w:hAnsi="Arvo"/>
                          <w:color w:val="002E6D" w:themeColor="text2"/>
                          <w:sz w:val="28"/>
                          <w:szCs w:val="28"/>
                        </w:rPr>
                        <w:t xml:space="preserve">About </w:t>
                      </w:r>
                      <w:proofErr w:type="gramStart"/>
                      <w:r w:rsidR="00A861AF" w:rsidRPr="000D591B">
                        <w:rPr>
                          <w:rFonts w:ascii="Arvo" w:hAnsi="Arvo"/>
                          <w:i/>
                          <w:iCs/>
                          <w:color w:val="002E6D" w:themeColor="text2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A861AF" w:rsidRPr="000D591B">
                        <w:rPr>
                          <w:rFonts w:ascii="Arvo" w:hAnsi="Arvo"/>
                          <w:i/>
                          <w:iCs/>
                          <w:color w:val="002E6D" w:themeColor="text2"/>
                          <w:sz w:val="28"/>
                          <w:szCs w:val="28"/>
                        </w:rPr>
                        <w:t xml:space="preserve"> Million Mile</w:t>
                      </w:r>
                      <w:r w:rsidR="00A861AF" w:rsidRPr="000D591B">
                        <w:rPr>
                          <w:rFonts w:ascii="Arvo" w:hAnsi="Arvo"/>
                          <w:color w:val="002E6D" w:themeColor="text2"/>
                          <w:sz w:val="28"/>
                          <w:szCs w:val="28"/>
                        </w:rPr>
                        <w:t xml:space="preserve"> </w:t>
                      </w:r>
                      <w:r w:rsidR="00C0462A" w:rsidRPr="000D591B">
                        <w:rPr>
                          <w:rFonts w:ascii="Arvo" w:hAnsi="Arvo"/>
                          <w:color w:val="002E6D" w:themeColor="text2"/>
                          <w:sz w:val="28"/>
                          <w:szCs w:val="28"/>
                        </w:rPr>
                        <w:t>Virtual Fundraiser</w:t>
                      </w:r>
                      <w:r w:rsidR="00C0462A" w:rsidRPr="000D591B">
                        <w:rPr>
                          <w:rFonts w:ascii="Arvo" w:hAnsi="Arvo"/>
                          <w:color w:val="002E6D" w:themeColor="text2"/>
                          <w:sz w:val="28"/>
                          <w:szCs w:val="28"/>
                        </w:rPr>
                        <w:br/>
                      </w:r>
                      <w:r w:rsidR="00C0462A">
                        <w:rPr>
                          <w:rFonts w:ascii="Arvo" w:hAnsi="Arvo"/>
                          <w:color w:val="002E6D" w:themeColor="text2"/>
                          <w:sz w:val="28"/>
                          <w:szCs w:val="28"/>
                        </w:rPr>
                        <w:br/>
                      </w:r>
                      <w:r w:rsidR="00C0462A" w:rsidRPr="00EE1E14">
                        <w:rPr>
                          <w:rFonts w:ascii="Lato" w:hAnsi="Lato"/>
                          <w:b/>
                          <w:bCs/>
                          <w:color w:val="002E6D" w:themeColor="text2"/>
                          <w:sz w:val="21"/>
                          <w:szCs w:val="21"/>
                        </w:rPr>
                        <w:t xml:space="preserve">The Million Mile </w:t>
                      </w:r>
                      <w:r w:rsidR="00C0462A" w:rsidRPr="00EE1E14">
                        <w:rPr>
                          <w:rFonts w:ascii="Lato" w:hAnsi="Lato"/>
                          <w:color w:val="002E6D" w:themeColor="text2"/>
                          <w:sz w:val="21"/>
                          <w:szCs w:val="21"/>
                        </w:rPr>
                        <w:t xml:space="preserve">is an annual event in support of Alex's Lemonade Stand Foundation (ALSF). </w:t>
                      </w:r>
                      <w:r w:rsidR="000D591B" w:rsidRPr="00EE1E14">
                        <w:rPr>
                          <w:rFonts w:ascii="Lato" w:hAnsi="Lato"/>
                          <w:color w:val="002E6D" w:themeColor="text2"/>
                          <w:sz w:val="21"/>
                          <w:szCs w:val="21"/>
                        </w:rPr>
                        <w:t xml:space="preserve"> </w:t>
                      </w:r>
                      <w:r w:rsidR="00A851D1" w:rsidRPr="00EE1E14">
                        <w:rPr>
                          <w:rFonts w:ascii="Lato" w:hAnsi="Lato"/>
                          <w:color w:val="002E6D" w:themeColor="text2"/>
                          <w:sz w:val="21"/>
                          <w:szCs w:val="21"/>
                        </w:rPr>
                        <w:t xml:space="preserve">During </w:t>
                      </w:r>
                      <w:proofErr w:type="gramStart"/>
                      <w:r w:rsidR="00A851D1" w:rsidRPr="00EE1E14">
                        <w:rPr>
                          <w:rFonts w:ascii="Lato" w:hAnsi="Lato"/>
                          <w:color w:val="002E6D" w:themeColor="text2"/>
                          <w:sz w:val="21"/>
                          <w:szCs w:val="21"/>
                        </w:rPr>
                        <w:t>The</w:t>
                      </w:r>
                      <w:proofErr w:type="gramEnd"/>
                      <w:r w:rsidR="00A851D1" w:rsidRPr="00EE1E14">
                        <w:rPr>
                          <w:rFonts w:ascii="Lato" w:hAnsi="Lato"/>
                          <w:color w:val="002E6D" w:themeColor="text2"/>
                          <w:sz w:val="21"/>
                          <w:szCs w:val="21"/>
                        </w:rPr>
                        <w:t xml:space="preserve"> Million Mile, teams nationwide join together for Childhood Cancer Awareness Month, September, to log </w:t>
                      </w:r>
                      <w:r w:rsidR="00A851D1" w:rsidRPr="00EE1E14">
                        <w:rPr>
                          <w:rFonts w:ascii="Lato" w:hAnsi="Lato"/>
                          <w:b/>
                          <w:bCs/>
                          <w:color w:val="002E6D" w:themeColor="text2"/>
                          <w:sz w:val="21"/>
                          <w:szCs w:val="21"/>
                        </w:rPr>
                        <w:t>1,000,000 miles</w:t>
                      </w:r>
                      <w:r w:rsidR="00A851D1" w:rsidRPr="00EE1E14">
                        <w:rPr>
                          <w:rFonts w:ascii="Lato" w:hAnsi="Lato"/>
                          <w:color w:val="002E6D" w:themeColor="text2"/>
                          <w:sz w:val="21"/>
                          <w:szCs w:val="21"/>
                        </w:rPr>
                        <w:t xml:space="preserve"> of activity, and raise </w:t>
                      </w:r>
                      <w:r w:rsidR="00A851D1" w:rsidRPr="00EE1E14">
                        <w:rPr>
                          <w:rFonts w:ascii="Lato" w:hAnsi="Lato"/>
                          <w:b/>
                          <w:bCs/>
                          <w:color w:val="002E6D" w:themeColor="text2"/>
                          <w:sz w:val="21"/>
                          <w:szCs w:val="21"/>
                        </w:rPr>
                        <w:t>$1,000,000</w:t>
                      </w:r>
                      <w:r w:rsidR="00A851D1" w:rsidRPr="00EE1E14">
                        <w:rPr>
                          <w:rFonts w:ascii="Lato" w:hAnsi="Lato"/>
                          <w:color w:val="002E6D" w:themeColor="text2"/>
                          <w:sz w:val="21"/>
                          <w:szCs w:val="21"/>
                        </w:rPr>
                        <w:t xml:space="preserve">.  </w:t>
                      </w:r>
                      <w:r w:rsidR="00A851D1" w:rsidRPr="00EE1E14">
                        <w:rPr>
                          <w:rFonts w:ascii="Lato" w:hAnsi="Lato"/>
                          <w:color w:val="002E6D" w:themeColor="text2"/>
                          <w:sz w:val="21"/>
                          <w:szCs w:val="21"/>
                        </w:rPr>
                        <w:br/>
                      </w:r>
                      <w:r w:rsidR="00A851D1" w:rsidRPr="00EE1E14">
                        <w:rPr>
                          <w:rFonts w:ascii="Lato" w:hAnsi="Lato"/>
                          <w:color w:val="002E6D" w:themeColor="text2"/>
                          <w:sz w:val="21"/>
                          <w:szCs w:val="21"/>
                        </w:rPr>
                        <w:br/>
                      </w:r>
                      <w:r w:rsidR="00A851D1" w:rsidRPr="00EE1E14">
                        <w:rPr>
                          <w:rFonts w:ascii="Lato" w:hAnsi="Lato"/>
                          <w:b/>
                          <w:bCs/>
                          <w:color w:val="002E6D" w:themeColor="text2"/>
                          <w:sz w:val="21"/>
                          <w:szCs w:val="21"/>
                        </w:rPr>
                        <w:t>Why join The Million Mile?</w:t>
                      </w:r>
                      <w:r w:rsidR="00A851D1" w:rsidRPr="00EE1E14">
                        <w:rPr>
                          <w:rFonts w:ascii="Lato" w:hAnsi="Lato"/>
                          <w:color w:val="002E6D" w:themeColor="text2"/>
                          <w:sz w:val="21"/>
                          <w:szCs w:val="21"/>
                        </w:rPr>
                        <w:t xml:space="preserve">  Bring a common cause to your district, school, or classroom; share the value of philanthropy, and how kids can help kids.  Your students can set their own goals – to raise $100, to join a school-wide walk, to wear yellow to raise awareness for childhood cancer - and work towards them together.</w:t>
                      </w:r>
                    </w:p>
                    <w:p w14:paraId="5A6CBA69" w14:textId="77777777" w:rsidR="00A851D1" w:rsidRPr="00EE1E14" w:rsidRDefault="00A851D1" w:rsidP="00A851D1">
                      <w:pPr>
                        <w:pStyle w:val="Default"/>
                        <w:rPr>
                          <w:rFonts w:ascii="Lato" w:hAnsi="Lato"/>
                          <w:color w:val="002E6D" w:themeColor="text2"/>
                          <w:sz w:val="21"/>
                          <w:szCs w:val="21"/>
                        </w:rPr>
                      </w:pPr>
                    </w:p>
                    <w:p w14:paraId="149F14D0" w14:textId="0467838C" w:rsidR="00426517" w:rsidRPr="00EE1E14" w:rsidRDefault="00A851D1" w:rsidP="00A851D1">
                      <w:pPr>
                        <w:pStyle w:val="Default"/>
                        <w:rPr>
                          <w:rFonts w:ascii="Lato" w:hAnsi="Lato"/>
                          <w:i/>
                          <w:iCs/>
                          <w:color w:val="002E6D" w:themeColor="text2"/>
                          <w:sz w:val="21"/>
                          <w:szCs w:val="21"/>
                        </w:rPr>
                      </w:pPr>
                      <w:r w:rsidRPr="00EE1E14">
                        <w:rPr>
                          <w:rFonts w:ascii="Lato" w:hAnsi="Lato"/>
                          <w:b/>
                          <w:bCs/>
                          <w:color w:val="002E6D" w:themeColor="text2"/>
                          <w:sz w:val="21"/>
                          <w:szCs w:val="21"/>
                        </w:rPr>
                        <w:t>How do I participate?</w:t>
                      </w:r>
                      <w:r w:rsidRPr="00EE1E14">
                        <w:rPr>
                          <w:rFonts w:ascii="Lato" w:hAnsi="Lato"/>
                          <w:color w:val="002E6D" w:themeColor="text2"/>
                          <w:sz w:val="21"/>
                          <w:szCs w:val="21"/>
                        </w:rPr>
                        <w:t xml:space="preserve"> </w:t>
                      </w:r>
                      <w:r w:rsidR="00065EB4" w:rsidRPr="00EE1E14">
                        <w:rPr>
                          <w:rFonts w:ascii="Lato" w:hAnsi="Lato"/>
                          <w:color w:val="002E6D" w:themeColor="text2"/>
                          <w:sz w:val="21"/>
                          <w:szCs w:val="21"/>
                        </w:rPr>
                        <w:t xml:space="preserve"> </w:t>
                      </w:r>
                      <w:r w:rsidRPr="00EE1E14">
                        <w:rPr>
                          <w:rFonts w:ascii="Lato" w:hAnsi="Lato"/>
                          <w:color w:val="002E6D" w:themeColor="text2"/>
                          <w:sz w:val="21"/>
                          <w:szCs w:val="21"/>
                        </w:rPr>
                        <w:t xml:space="preserve">Register your team and choose your level of involvement.  For a simple addition to your day or school – Send students home with calendars to log their activity for homework; have them raise money at home.  For a more involved strategy – incorporate Million Mile into your day or lesson plans; have students reflect on their progress through ‘Do Now’ </w:t>
                      </w:r>
                      <w:proofErr w:type="gramStart"/>
                      <w:r w:rsidRPr="00EE1E14">
                        <w:rPr>
                          <w:rFonts w:ascii="Lato" w:hAnsi="Lato"/>
                          <w:color w:val="002E6D" w:themeColor="text2"/>
                          <w:sz w:val="21"/>
                          <w:szCs w:val="21"/>
                        </w:rPr>
                        <w:t>tasks, or</w:t>
                      </w:r>
                      <w:proofErr w:type="gramEnd"/>
                      <w:r w:rsidRPr="00EE1E14">
                        <w:rPr>
                          <w:rFonts w:ascii="Lato" w:hAnsi="Lato"/>
                          <w:color w:val="002E6D" w:themeColor="text2"/>
                          <w:sz w:val="21"/>
                          <w:szCs w:val="21"/>
                        </w:rPr>
                        <w:t xml:space="preserve"> have school assemblies and awareness days to build your school or classroom culture.</w:t>
                      </w:r>
                    </w:p>
                  </w:txbxContent>
                </v:textbox>
              </v:shape>
            </w:pict>
          </mc:Fallback>
        </mc:AlternateContent>
      </w:r>
    </w:p>
    <w:p w14:paraId="79DC7963" w14:textId="61D482EA" w:rsidR="00480283" w:rsidRPr="00480283" w:rsidRDefault="00480283" w:rsidP="00480283"/>
    <w:p w14:paraId="1A29BA63" w14:textId="581E6DAB" w:rsidR="00480283" w:rsidRPr="00480283" w:rsidRDefault="00480283" w:rsidP="00480283"/>
    <w:p w14:paraId="4DE01F56" w14:textId="650A6F7E" w:rsidR="00480283" w:rsidRPr="00480283" w:rsidRDefault="00480283" w:rsidP="00480283"/>
    <w:p w14:paraId="2A1F0900" w14:textId="29377AF6" w:rsidR="00480283" w:rsidRPr="00480283" w:rsidRDefault="00480283" w:rsidP="00480283"/>
    <w:p w14:paraId="03A907EA" w14:textId="4BC90FB6" w:rsidR="00480283" w:rsidRPr="00480283" w:rsidRDefault="00480283" w:rsidP="00480283"/>
    <w:p w14:paraId="06A1575B" w14:textId="0085587D" w:rsidR="00480283" w:rsidRPr="00480283" w:rsidRDefault="00480283" w:rsidP="00480283"/>
    <w:p w14:paraId="76A0EC23" w14:textId="60867FEE" w:rsidR="00480283" w:rsidRPr="00480283" w:rsidRDefault="00480283" w:rsidP="00480283"/>
    <w:p w14:paraId="168FEFC1" w14:textId="43D5E08B" w:rsidR="00480283" w:rsidRPr="00480283" w:rsidRDefault="00D41CAF" w:rsidP="00480283"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2380DE04" wp14:editId="3C588ACA">
                <wp:simplePos x="0" y="0"/>
                <wp:positionH relativeFrom="column">
                  <wp:posOffset>-180975</wp:posOffset>
                </wp:positionH>
                <wp:positionV relativeFrom="paragraph">
                  <wp:posOffset>215265</wp:posOffset>
                </wp:positionV>
                <wp:extent cx="4572000" cy="21621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162175"/>
                        </a:xfrm>
                        <a:prstGeom prst="rect">
                          <a:avLst/>
                        </a:prstGeom>
                        <a:solidFill>
                          <a:srgbClr val="FFFB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B6C04" id="Rectangle 6" o:spid="_x0000_s1026" style="position:absolute;margin-left:-14.25pt;margin-top:16.95pt;width:5in;height:170.25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" fillcolor="#fffbcc" stroked="f" strokeweight="1pt"/>
            </w:pict>
          </mc:Fallback>
        </mc:AlternateContent>
      </w:r>
    </w:p>
    <w:p w14:paraId="767F2C6A" w14:textId="08E73D3F" w:rsidR="00480283" w:rsidRPr="00480283" w:rsidRDefault="009A0D11" w:rsidP="004802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86C7622" wp14:editId="3609D746">
                <wp:simplePos x="0" y="0"/>
                <wp:positionH relativeFrom="column">
                  <wp:posOffset>-73660</wp:posOffset>
                </wp:positionH>
                <wp:positionV relativeFrom="paragraph">
                  <wp:posOffset>264160</wp:posOffset>
                </wp:positionV>
                <wp:extent cx="4400550" cy="1447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BB83D" w14:textId="4E0CD3F3" w:rsidR="003D4320" w:rsidRPr="003D4320" w:rsidRDefault="00B447C5" w:rsidP="003D4320">
                            <w:pPr>
                              <w:jc w:val="center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B447C5">
                              <w:rPr>
                                <w:rFonts w:ascii="Arvo" w:hAnsi="Arvo"/>
                                <w:color w:val="002251" w:themeColor="text2" w:themeShade="BF"/>
                                <w:sz w:val="29"/>
                                <w:szCs w:val="29"/>
                              </w:rPr>
                              <w:t xml:space="preserve">There are many ways to incorporate The Million Mile into your school this September.  Please see the next page for some Common Core State Standards-aligned ideas in </w:t>
                            </w:r>
                            <w:r w:rsidR="00DC1599">
                              <w:rPr>
                                <w:rFonts w:ascii="Arvo" w:hAnsi="Arvo"/>
                                <w:color w:val="002251" w:themeColor="text2" w:themeShade="BF"/>
                                <w:sz w:val="29"/>
                                <w:szCs w:val="29"/>
                              </w:rPr>
                              <w:t>Writing</w:t>
                            </w:r>
                            <w:r w:rsidRPr="00B447C5">
                              <w:rPr>
                                <w:rFonts w:ascii="Arvo" w:hAnsi="Arvo"/>
                                <w:color w:val="002251" w:themeColor="text2" w:themeShade="BF"/>
                                <w:sz w:val="29"/>
                                <w:szCs w:val="29"/>
                              </w:rPr>
                              <w:t>!</w:t>
                            </w:r>
                            <w:r w:rsidR="003D4320">
                              <w:rPr>
                                <w:rFonts w:ascii="Arvo" w:hAnsi="Arvo"/>
                                <w:color w:val="002251" w:themeColor="text2" w:themeShade="BF"/>
                                <w:sz w:val="29"/>
                                <w:szCs w:val="29"/>
                              </w:rPr>
                              <w:br/>
                            </w:r>
                          </w:p>
                          <w:p w14:paraId="327A6C71" w14:textId="2747C43E" w:rsidR="00B447C5" w:rsidRPr="003D4320" w:rsidRDefault="00B447C5" w:rsidP="003D4320">
                            <w:pPr>
                              <w:rPr>
                                <w:rFonts w:ascii="Lato" w:hAnsi="Lato"/>
                                <w:color w:val="002251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806265D" w14:textId="58D97C33" w:rsidR="00B447C5" w:rsidRPr="003D4320" w:rsidRDefault="00B447C5" w:rsidP="003D4320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7622" id="Text Box 2" o:spid="_x0000_s1028" type="#_x0000_t202" style="position:absolute;margin-left:-5.8pt;margin-top:20.8pt;width:346.5pt;height:11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" stroked="f">
                <v:textbox>
                  <w:txbxContent>
                    <w:p w14:paraId="0B2BB83D" w14:textId="4E0CD3F3" w:rsidR="003D4320" w:rsidRPr="003D4320" w:rsidRDefault="00B447C5" w:rsidP="003D4320">
                      <w:pPr>
                        <w:jc w:val="center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B447C5">
                        <w:rPr>
                          <w:rFonts w:ascii="Arvo" w:hAnsi="Arvo"/>
                          <w:color w:val="002251" w:themeColor="text2" w:themeShade="BF"/>
                          <w:sz w:val="29"/>
                          <w:szCs w:val="29"/>
                        </w:rPr>
                        <w:t xml:space="preserve">There are many ways to incorporate The Million Mile into your school this September.  Please see the next page for some Common Core State Standards-aligned ideas in </w:t>
                      </w:r>
                      <w:r w:rsidR="00DC1599">
                        <w:rPr>
                          <w:rFonts w:ascii="Arvo" w:hAnsi="Arvo"/>
                          <w:color w:val="002251" w:themeColor="text2" w:themeShade="BF"/>
                          <w:sz w:val="29"/>
                          <w:szCs w:val="29"/>
                        </w:rPr>
                        <w:t>Writing</w:t>
                      </w:r>
                      <w:r w:rsidRPr="00B447C5">
                        <w:rPr>
                          <w:rFonts w:ascii="Arvo" w:hAnsi="Arvo"/>
                          <w:color w:val="002251" w:themeColor="text2" w:themeShade="BF"/>
                          <w:sz w:val="29"/>
                          <w:szCs w:val="29"/>
                        </w:rPr>
                        <w:t>!</w:t>
                      </w:r>
                      <w:r w:rsidR="003D4320">
                        <w:rPr>
                          <w:rFonts w:ascii="Arvo" w:hAnsi="Arvo"/>
                          <w:color w:val="002251" w:themeColor="text2" w:themeShade="BF"/>
                          <w:sz w:val="29"/>
                          <w:szCs w:val="29"/>
                        </w:rPr>
                        <w:br/>
                      </w:r>
                    </w:p>
                    <w:p w14:paraId="327A6C71" w14:textId="2747C43E" w:rsidR="00B447C5" w:rsidRPr="003D4320" w:rsidRDefault="00B447C5" w:rsidP="003D4320">
                      <w:pPr>
                        <w:rPr>
                          <w:rFonts w:ascii="Lato" w:hAnsi="Lato"/>
                          <w:color w:val="002251" w:themeColor="text2" w:themeShade="BF"/>
                          <w:sz w:val="24"/>
                          <w:szCs w:val="24"/>
                        </w:rPr>
                      </w:pPr>
                    </w:p>
                    <w:p w14:paraId="1806265D" w14:textId="58D97C33" w:rsidR="00B447C5" w:rsidRPr="003D4320" w:rsidRDefault="00B447C5" w:rsidP="003D4320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1CAF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E1DE124" wp14:editId="0F1E86B9">
                <wp:simplePos x="0" y="0"/>
                <wp:positionH relativeFrom="column">
                  <wp:posOffset>4400549</wp:posOffset>
                </wp:positionH>
                <wp:positionV relativeFrom="paragraph">
                  <wp:posOffset>6985</wp:posOffset>
                </wp:positionV>
                <wp:extent cx="4962525" cy="20574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7A77274" w14:textId="080D1998" w:rsidR="00F2586E" w:rsidRDefault="00F2586E" w:rsidP="009F2B2C">
                            <w:pPr>
                              <w:pStyle w:val="Default"/>
                              <w:jc w:val="right"/>
                              <w:rPr>
                                <w:rFonts w:ascii="Arvo" w:hAnsi="Arvo"/>
                                <w:color w:val="002E6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vo" w:hAnsi="Arvo"/>
                                <w:color w:val="002E6D" w:themeColor="text2"/>
                                <w:sz w:val="28"/>
                                <w:szCs w:val="28"/>
                              </w:rPr>
                              <w:t>About Alex’s Lemonade Stand Foundation</w:t>
                            </w:r>
                          </w:p>
                          <w:p w14:paraId="6DDEC78C" w14:textId="77777777" w:rsidR="00F2586E" w:rsidRPr="0040033A" w:rsidRDefault="00F2586E" w:rsidP="009F2B2C">
                            <w:pPr>
                              <w:pStyle w:val="Default"/>
                              <w:jc w:val="center"/>
                              <w:rPr>
                                <w:rFonts w:ascii="Lato" w:hAnsi="Lato"/>
                                <w:color w:val="002E6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169A25FF" w14:textId="749AD4DF" w:rsidR="00F2586E" w:rsidRPr="00A60B53" w:rsidRDefault="00F2586E" w:rsidP="009F2B2C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Lato" w:hAnsi="Lato"/>
                                <w:color w:val="002E6D" w:themeColor="text2"/>
                                <w:sz w:val="19"/>
                                <w:szCs w:val="19"/>
                              </w:rPr>
                            </w:pPr>
                            <w:r w:rsidRPr="00A60B53">
                              <w:rPr>
                                <w:rFonts w:ascii="Lato" w:hAnsi="Lato"/>
                                <w:color w:val="002E6D" w:themeColor="text2"/>
                                <w:sz w:val="19"/>
                                <w:szCs w:val="19"/>
                              </w:rPr>
                              <w:t>Alex’s Lemonade Stand Foundation (ALSF) is a national childhood cancer foundation dedicated to raising funds for research into new treatments and cures for all children battling cancer and providing support to families of children with cancer.</w:t>
                            </w:r>
                          </w:p>
                          <w:p w14:paraId="32B05CE9" w14:textId="72E56DCA" w:rsidR="00F2586E" w:rsidRPr="00A60B53" w:rsidRDefault="00F2586E" w:rsidP="009F2B2C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Lato" w:hAnsi="Lato"/>
                                <w:color w:val="002E6D" w:themeColor="text2"/>
                                <w:sz w:val="19"/>
                                <w:szCs w:val="19"/>
                              </w:rPr>
                            </w:pPr>
                            <w:r w:rsidRPr="00A60B53">
                              <w:rPr>
                                <w:rFonts w:ascii="Lato" w:hAnsi="Lato"/>
                                <w:color w:val="002E6D" w:themeColor="text2"/>
                                <w:sz w:val="19"/>
                                <w:szCs w:val="19"/>
                              </w:rPr>
                              <w:t>ALSF was founded by four-year-old Alex Scott, who was diagnosed with cancer shortly after her 1st birthday.  She started selling lemonade in her front yard and would go on to raise more than $1 million before she passed away at the age of 8 in 2004.</w:t>
                            </w:r>
                          </w:p>
                          <w:p w14:paraId="32E9361B" w14:textId="77777777" w:rsidR="00F2586E" w:rsidRPr="00A60B53" w:rsidRDefault="00F2586E" w:rsidP="009F2B2C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Lato" w:hAnsi="Lato"/>
                                <w:color w:val="002E6D" w:themeColor="text2"/>
                                <w:sz w:val="19"/>
                                <w:szCs w:val="19"/>
                              </w:rPr>
                            </w:pPr>
                            <w:r w:rsidRPr="00A60B53">
                              <w:rPr>
                                <w:rFonts w:ascii="Lato" w:hAnsi="Lato"/>
                                <w:color w:val="002E6D" w:themeColor="text2"/>
                                <w:sz w:val="19"/>
                                <w:szCs w:val="19"/>
                              </w:rPr>
                              <w:t>Today, the movement she started has become one of the largest national pediatric cancer organizations in the United States, having raised more than $150 million towards Alex’s dream of finding a cure, funding over 800 research projects at hospitals across the country.</w:t>
                            </w:r>
                          </w:p>
                          <w:p w14:paraId="37CD6D05" w14:textId="6EEC63BC" w:rsidR="00F2586E" w:rsidRPr="00F2586E" w:rsidRDefault="00F2586E" w:rsidP="009F2B2C">
                            <w:pPr>
                              <w:spacing w:after="12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DE124" id="Text Box 17" o:spid="_x0000_s1029" type="#_x0000_t202" style="position:absolute;margin-left:346.5pt;margin-top:.55pt;width:390.75pt;height:162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" filled="f" strokecolor="#002251 [2415]" strokeweight=".5pt">
                <v:textbox>
                  <w:txbxContent>
                    <w:p w14:paraId="77A77274" w14:textId="080D1998" w:rsidR="00F2586E" w:rsidRDefault="00F2586E" w:rsidP="009F2B2C">
                      <w:pPr>
                        <w:pStyle w:val="Default"/>
                        <w:jc w:val="right"/>
                        <w:rPr>
                          <w:rFonts w:ascii="Arvo" w:hAnsi="Arvo"/>
                          <w:color w:val="002E6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vo" w:hAnsi="Arvo"/>
                          <w:color w:val="002E6D" w:themeColor="text2"/>
                          <w:sz w:val="28"/>
                          <w:szCs w:val="28"/>
                        </w:rPr>
                        <w:t>About Alex’s Lemonade Stand Foundation</w:t>
                      </w:r>
                    </w:p>
                    <w:p w14:paraId="6DDEC78C" w14:textId="77777777" w:rsidR="00F2586E" w:rsidRPr="0040033A" w:rsidRDefault="00F2586E" w:rsidP="009F2B2C">
                      <w:pPr>
                        <w:pStyle w:val="Default"/>
                        <w:jc w:val="center"/>
                        <w:rPr>
                          <w:rFonts w:ascii="Lato" w:hAnsi="Lato"/>
                          <w:color w:val="002E6D" w:themeColor="text2"/>
                          <w:sz w:val="20"/>
                          <w:szCs w:val="20"/>
                        </w:rPr>
                      </w:pPr>
                    </w:p>
                    <w:p w14:paraId="169A25FF" w14:textId="749AD4DF" w:rsidR="00F2586E" w:rsidRPr="00A60B53" w:rsidRDefault="00F2586E" w:rsidP="009F2B2C">
                      <w:pPr>
                        <w:pStyle w:val="Default"/>
                        <w:spacing w:after="120"/>
                        <w:jc w:val="both"/>
                        <w:rPr>
                          <w:rFonts w:ascii="Lato" w:hAnsi="Lato"/>
                          <w:color w:val="002E6D" w:themeColor="text2"/>
                          <w:sz w:val="19"/>
                          <w:szCs w:val="19"/>
                        </w:rPr>
                      </w:pPr>
                      <w:r w:rsidRPr="00A60B53">
                        <w:rPr>
                          <w:rFonts w:ascii="Lato" w:hAnsi="Lato"/>
                          <w:color w:val="002E6D" w:themeColor="text2"/>
                          <w:sz w:val="19"/>
                          <w:szCs w:val="19"/>
                        </w:rPr>
                        <w:t>Alex’s Lemonade Stand Foundation (ALSF) is a national childhood cancer foundation dedicated to raising funds for research into new treatments and cures for all children battling cancer and providing support to families of children with cancer.</w:t>
                      </w:r>
                    </w:p>
                    <w:p w14:paraId="32B05CE9" w14:textId="72E56DCA" w:rsidR="00F2586E" w:rsidRPr="00A60B53" w:rsidRDefault="00F2586E" w:rsidP="009F2B2C">
                      <w:pPr>
                        <w:pStyle w:val="Default"/>
                        <w:spacing w:after="120"/>
                        <w:jc w:val="both"/>
                        <w:rPr>
                          <w:rFonts w:ascii="Lato" w:hAnsi="Lato"/>
                          <w:color w:val="002E6D" w:themeColor="text2"/>
                          <w:sz w:val="19"/>
                          <w:szCs w:val="19"/>
                        </w:rPr>
                      </w:pPr>
                      <w:r w:rsidRPr="00A60B53">
                        <w:rPr>
                          <w:rFonts w:ascii="Lato" w:hAnsi="Lato"/>
                          <w:color w:val="002E6D" w:themeColor="text2"/>
                          <w:sz w:val="19"/>
                          <w:szCs w:val="19"/>
                        </w:rPr>
                        <w:t>ALSF was founded by four-year-old Alex Scott, who was diagnosed with cancer shortly after her 1st birthday.  She started selling lemonade in her front yard and would go on to raise more than $1 million before she passed away at the age of 8 in 2004.</w:t>
                      </w:r>
                    </w:p>
                    <w:p w14:paraId="32E9361B" w14:textId="77777777" w:rsidR="00F2586E" w:rsidRPr="00A60B53" w:rsidRDefault="00F2586E" w:rsidP="009F2B2C">
                      <w:pPr>
                        <w:pStyle w:val="Default"/>
                        <w:spacing w:after="120"/>
                        <w:jc w:val="both"/>
                        <w:rPr>
                          <w:rFonts w:ascii="Lato" w:hAnsi="Lato"/>
                          <w:color w:val="002E6D" w:themeColor="text2"/>
                          <w:sz w:val="19"/>
                          <w:szCs w:val="19"/>
                        </w:rPr>
                      </w:pPr>
                      <w:r w:rsidRPr="00A60B53">
                        <w:rPr>
                          <w:rFonts w:ascii="Lato" w:hAnsi="Lato"/>
                          <w:color w:val="002E6D" w:themeColor="text2"/>
                          <w:sz w:val="19"/>
                          <w:szCs w:val="19"/>
                        </w:rPr>
                        <w:t>Today, the movement she started has become one of the largest national pediatric cancer organizations in the United States, having raised more than $150 million towards Alex’s dream of finding a cure, funding over 800 research projects at hospitals across the country.</w:t>
                      </w:r>
                    </w:p>
                    <w:p w14:paraId="37CD6D05" w14:textId="6EEC63BC" w:rsidR="00F2586E" w:rsidRPr="00F2586E" w:rsidRDefault="00F2586E" w:rsidP="009F2B2C">
                      <w:pPr>
                        <w:spacing w:after="12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7D7DFC3" w14:textId="4162661D" w:rsidR="00480283" w:rsidRPr="00480283" w:rsidRDefault="007823A1" w:rsidP="007823A1">
      <w:pPr>
        <w:tabs>
          <w:tab w:val="left" w:pos="6390"/>
        </w:tabs>
      </w:pPr>
      <w:r>
        <w:tab/>
      </w:r>
    </w:p>
    <w:p w14:paraId="7FAFFC0D" w14:textId="63B783B8" w:rsidR="00480283" w:rsidRPr="00480283" w:rsidRDefault="00480283" w:rsidP="00480283"/>
    <w:p w14:paraId="1D65721D" w14:textId="0C82ED91" w:rsidR="00480283" w:rsidRPr="00480283" w:rsidRDefault="00480283" w:rsidP="00480283"/>
    <w:p w14:paraId="57D791E2" w14:textId="30729D29" w:rsidR="00480283" w:rsidRPr="00480283" w:rsidRDefault="00480283" w:rsidP="00480283"/>
    <w:p w14:paraId="040472A8" w14:textId="140F39C1" w:rsidR="00480283" w:rsidRPr="00480283" w:rsidRDefault="00480283" w:rsidP="00480283"/>
    <w:p w14:paraId="39AF4B8F" w14:textId="5C2D74F5" w:rsidR="00480283" w:rsidRPr="00480283" w:rsidRDefault="00480283" w:rsidP="00480283"/>
    <w:p w14:paraId="14F26D17" w14:textId="23E01284" w:rsidR="00480283" w:rsidRPr="00480283" w:rsidRDefault="00D41CAF" w:rsidP="00D41CAF">
      <w:pPr>
        <w:tabs>
          <w:tab w:val="left" w:pos="8430"/>
        </w:tabs>
      </w:pPr>
      <w:r>
        <w:tab/>
      </w:r>
    </w:p>
    <w:p w14:paraId="5D7637FF" w14:textId="782E1EF3" w:rsidR="00480283" w:rsidRPr="00D41CAF" w:rsidRDefault="00D41CAF" w:rsidP="0048028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06D05" wp14:editId="6B8424D2">
                <wp:simplePos x="0" y="0"/>
                <wp:positionH relativeFrom="column">
                  <wp:posOffset>-209549</wp:posOffset>
                </wp:positionH>
                <wp:positionV relativeFrom="paragraph">
                  <wp:posOffset>-57150</wp:posOffset>
                </wp:positionV>
                <wp:extent cx="9467850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F90D1" w14:textId="77777777" w:rsidR="00C925D1" w:rsidRPr="00C925D1" w:rsidRDefault="00C925D1" w:rsidP="00D41C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 Light" w:hAnsi="Lato Light" w:cs="Calibri"/>
                                <w:color w:val="002E6D" w:themeColor="accent2"/>
                                <w:sz w:val="20"/>
                                <w:szCs w:val="20"/>
                              </w:rPr>
                            </w:pPr>
                            <w:r w:rsidRPr="00C925D1">
                              <w:rPr>
                                <w:rFonts w:ascii="Lato Light" w:hAnsi="Lato Light" w:cs="Calibri"/>
                                <w:color w:val="002E6D" w:themeColor="accent2"/>
                                <w:sz w:val="20"/>
                                <w:szCs w:val="20"/>
                              </w:rPr>
                              <w:t>ALEX'S LEMONADE STAND FOUNDATION FOR CHILDHOOD CANCER</w:t>
                            </w:r>
                          </w:p>
                          <w:p w14:paraId="43A34D9C" w14:textId="77777777" w:rsidR="00C925D1" w:rsidRDefault="00C925D1" w:rsidP="00D41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6D05" id="Text Box 4" o:spid="_x0000_s1030" type="#_x0000_t202" style="position:absolute;margin-left:-16.5pt;margin-top:-4.5pt;width:745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" filled="f" stroked="f" strokeweight=".5pt">
                <v:textbox>
                  <w:txbxContent>
                    <w:p w14:paraId="0A3F90D1" w14:textId="77777777" w:rsidR="00C925D1" w:rsidRPr="00C925D1" w:rsidRDefault="00C925D1" w:rsidP="00D41C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 Light" w:hAnsi="Lato Light" w:cs="Calibri"/>
                          <w:color w:val="002E6D" w:themeColor="accent2"/>
                          <w:sz w:val="20"/>
                          <w:szCs w:val="20"/>
                        </w:rPr>
                      </w:pPr>
                      <w:r w:rsidRPr="00C925D1">
                        <w:rPr>
                          <w:rFonts w:ascii="Lato Light" w:hAnsi="Lato Light" w:cs="Calibri"/>
                          <w:color w:val="002E6D" w:themeColor="accent2"/>
                          <w:sz w:val="20"/>
                          <w:szCs w:val="20"/>
                        </w:rPr>
                        <w:t>ALEX'S LEMONADE STAND FOUNDATION FOR CHILDHOOD CANCER</w:t>
                      </w:r>
                    </w:p>
                    <w:p w14:paraId="43A34D9C" w14:textId="77777777" w:rsidR="00C925D1" w:rsidRDefault="00C925D1" w:rsidP="00D41C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33F32" wp14:editId="1C64E966">
                <wp:simplePos x="0" y="0"/>
                <wp:positionH relativeFrom="column">
                  <wp:posOffset>-257175</wp:posOffset>
                </wp:positionH>
                <wp:positionV relativeFrom="paragraph">
                  <wp:posOffset>-247650</wp:posOffset>
                </wp:positionV>
                <wp:extent cx="9563100" cy="54864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0" cy="548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542C9" id="Rectangle 3" o:spid="_x0000_s1026" style="position:absolute;margin-left:-20.25pt;margin-top:-19.5pt;width:753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" fillcolor="#f3e500 [3204]" stroked="f" strokeweight="1pt"/>
            </w:pict>
          </mc:Fallback>
        </mc:AlternateContent>
      </w:r>
    </w:p>
    <w:tbl>
      <w:tblPr>
        <w:tblStyle w:val="TableGrid"/>
        <w:tblW w:w="150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7290"/>
        <w:gridCol w:w="5040"/>
      </w:tblGrid>
      <w:tr w:rsidR="00337B41" w:rsidRPr="006A2697" w14:paraId="7EC8885F" w14:textId="77777777" w:rsidTr="009867FF">
        <w:trPr>
          <w:trHeight w:val="440"/>
        </w:trPr>
        <w:tc>
          <w:tcPr>
            <w:tcW w:w="900" w:type="dxa"/>
            <w:vAlign w:val="center"/>
          </w:tcPr>
          <w:p w14:paraId="6A78BF9B" w14:textId="43275F8F" w:rsidR="00337B41" w:rsidRPr="00337B41" w:rsidRDefault="00337B41" w:rsidP="00D83E60">
            <w:pPr>
              <w:jc w:val="center"/>
              <w:rPr>
                <w:rFonts w:ascii="Lato" w:hAnsi="Lato"/>
                <w:b/>
                <w:bCs/>
                <w:i w:val="0"/>
                <w:iCs w:val="0"/>
                <w:sz w:val="24"/>
                <w:szCs w:val="24"/>
              </w:rPr>
            </w:pPr>
            <w:r w:rsidRPr="00337B41">
              <w:rPr>
                <w:rFonts w:ascii="Lato" w:hAnsi="Lato"/>
                <w:b/>
                <w:bCs/>
                <w:i w:val="0"/>
                <w:iCs w:val="0"/>
                <w:sz w:val="24"/>
                <w:szCs w:val="24"/>
              </w:rPr>
              <w:t>Grade</w:t>
            </w:r>
          </w:p>
        </w:tc>
        <w:tc>
          <w:tcPr>
            <w:tcW w:w="1800" w:type="dxa"/>
            <w:vAlign w:val="center"/>
          </w:tcPr>
          <w:p w14:paraId="355B9DF6" w14:textId="77777777" w:rsidR="00337B41" w:rsidRPr="00337B41" w:rsidRDefault="00337B41" w:rsidP="00D83E60">
            <w:pPr>
              <w:jc w:val="center"/>
              <w:rPr>
                <w:rFonts w:ascii="Lato" w:hAnsi="Lato"/>
                <w:b/>
                <w:bCs/>
                <w:i w:val="0"/>
                <w:iCs w:val="0"/>
                <w:sz w:val="24"/>
                <w:szCs w:val="24"/>
              </w:rPr>
            </w:pPr>
            <w:r w:rsidRPr="00337B41">
              <w:rPr>
                <w:rFonts w:ascii="Lato" w:hAnsi="Lato"/>
                <w:b/>
                <w:bCs/>
                <w:i w:val="0"/>
                <w:iCs w:val="0"/>
                <w:sz w:val="24"/>
                <w:szCs w:val="24"/>
              </w:rPr>
              <w:t>Domain</w:t>
            </w:r>
          </w:p>
        </w:tc>
        <w:tc>
          <w:tcPr>
            <w:tcW w:w="7290" w:type="dxa"/>
            <w:vAlign w:val="center"/>
          </w:tcPr>
          <w:p w14:paraId="16C7BB7D" w14:textId="77777777" w:rsidR="00337B41" w:rsidRPr="00337B41" w:rsidRDefault="00337B41" w:rsidP="00D83E60">
            <w:pPr>
              <w:jc w:val="center"/>
              <w:rPr>
                <w:rFonts w:ascii="Lato" w:hAnsi="Lato"/>
                <w:b/>
                <w:bCs/>
                <w:i w:val="0"/>
                <w:iCs w:val="0"/>
                <w:sz w:val="24"/>
                <w:szCs w:val="24"/>
              </w:rPr>
            </w:pPr>
            <w:r w:rsidRPr="00337B41">
              <w:rPr>
                <w:rFonts w:ascii="Lato" w:hAnsi="Lato"/>
                <w:b/>
                <w:bCs/>
                <w:i w:val="0"/>
                <w:iCs w:val="0"/>
                <w:sz w:val="24"/>
                <w:szCs w:val="24"/>
              </w:rPr>
              <w:t>CCSS Standard(s)</w:t>
            </w:r>
          </w:p>
        </w:tc>
        <w:tc>
          <w:tcPr>
            <w:tcW w:w="5040" w:type="dxa"/>
            <w:vAlign w:val="center"/>
          </w:tcPr>
          <w:p w14:paraId="07706B14" w14:textId="77777777" w:rsidR="00337B41" w:rsidRPr="00337B41" w:rsidRDefault="00337B41" w:rsidP="00D83E60">
            <w:pPr>
              <w:jc w:val="center"/>
              <w:rPr>
                <w:rFonts w:ascii="Lato" w:hAnsi="Lato"/>
                <w:b/>
                <w:bCs/>
                <w:i w:val="0"/>
                <w:iCs w:val="0"/>
                <w:sz w:val="24"/>
                <w:szCs w:val="24"/>
              </w:rPr>
            </w:pPr>
            <w:r w:rsidRPr="00337B41">
              <w:rPr>
                <w:rFonts w:ascii="Lato" w:hAnsi="Lato"/>
                <w:b/>
                <w:bCs/>
                <w:i w:val="0"/>
                <w:iCs w:val="0"/>
                <w:sz w:val="24"/>
                <w:szCs w:val="24"/>
              </w:rPr>
              <w:t>Classroom Application Ideas</w:t>
            </w:r>
          </w:p>
        </w:tc>
      </w:tr>
      <w:tr w:rsidR="007964D2" w:rsidRPr="006A2697" w14:paraId="6CDA78B0" w14:textId="77777777" w:rsidTr="009867FF">
        <w:trPr>
          <w:trHeight w:val="1178"/>
        </w:trPr>
        <w:tc>
          <w:tcPr>
            <w:tcW w:w="900" w:type="dxa"/>
            <w:vAlign w:val="center"/>
          </w:tcPr>
          <w:p w14:paraId="6E24A7DC" w14:textId="77777777" w:rsidR="007964D2" w:rsidRPr="00337B41" w:rsidRDefault="007964D2" w:rsidP="00D83E60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  <w:r w:rsidRPr="00337B41">
              <w:rPr>
                <w:rFonts w:ascii="Lato" w:hAnsi="Lato"/>
                <w:b/>
                <w:bCs/>
                <w:i w:val="0"/>
                <w:iCs w:val="0"/>
              </w:rPr>
              <w:t>K</w:t>
            </w:r>
          </w:p>
        </w:tc>
        <w:tc>
          <w:tcPr>
            <w:tcW w:w="1800" w:type="dxa"/>
            <w:vAlign w:val="center"/>
          </w:tcPr>
          <w:p w14:paraId="0F488CCD" w14:textId="6CBF2269" w:rsidR="007964D2" w:rsidRPr="009A0D11" w:rsidRDefault="007964D2" w:rsidP="009A0D11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  <w:r w:rsidRPr="009A0D11">
              <w:rPr>
                <w:rFonts w:ascii="Lato" w:hAnsi="Lato"/>
                <w:b/>
                <w:bCs/>
                <w:i w:val="0"/>
                <w:iCs w:val="0"/>
              </w:rPr>
              <w:t>Text Types and Purposes</w:t>
            </w:r>
          </w:p>
        </w:tc>
        <w:tc>
          <w:tcPr>
            <w:tcW w:w="7290" w:type="dxa"/>
          </w:tcPr>
          <w:p w14:paraId="6D4E3AE9" w14:textId="024DF5A3" w:rsidR="007964D2" w:rsidRPr="00670746" w:rsidRDefault="007964D2" w:rsidP="00DC1599">
            <w:pPr>
              <w:spacing w:before="100" w:beforeAutospacing="1"/>
              <w:outlineLvl w:val="3"/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</w:pPr>
            <w:r w:rsidRPr="00385541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2"/>
                <w:szCs w:val="12"/>
              </w:rPr>
              <w:br/>
            </w:r>
            <w:r w:rsidRPr="00DC1599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t>CCSS.ELA-LITERACY.W.K.3</w:t>
            </w:r>
            <w:r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br/>
            </w:r>
            <w:r w:rsidRPr="00A0079F"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</w:tc>
        <w:tc>
          <w:tcPr>
            <w:tcW w:w="5040" w:type="dxa"/>
          </w:tcPr>
          <w:p w14:paraId="6D36DD73" w14:textId="5768A114" w:rsidR="007964D2" w:rsidRPr="00337B41" w:rsidRDefault="007964D2" w:rsidP="00D83E60">
            <w:pPr>
              <w:rPr>
                <w:rFonts w:ascii="Lato" w:hAnsi="Lato"/>
                <w:i w:val="0"/>
                <w:iCs w:val="0"/>
                <w:sz w:val="18"/>
                <w:szCs w:val="18"/>
              </w:rPr>
            </w:pPr>
            <w:r w:rsidRPr="00385541">
              <w:rPr>
                <w:rFonts w:ascii="Lato" w:hAnsi="Lato"/>
                <w:i w:val="0"/>
                <w:iCs w:val="0"/>
                <w:sz w:val="12"/>
                <w:szCs w:val="12"/>
              </w:rPr>
              <w:br/>
            </w:r>
            <w:r>
              <w:rPr>
                <w:rFonts w:ascii="Lato" w:hAnsi="Lato"/>
                <w:i w:val="0"/>
                <w:iCs w:val="0"/>
                <w:sz w:val="18"/>
                <w:szCs w:val="18"/>
              </w:rPr>
              <w:t>Draw pictures to represent activities during The Million Mile; use sentence frames to write about these activities and individual reactions to them</w:t>
            </w:r>
          </w:p>
        </w:tc>
      </w:tr>
      <w:tr w:rsidR="00DC1599" w:rsidRPr="006A2697" w14:paraId="6FD9C40D" w14:textId="77777777" w:rsidTr="009867FF">
        <w:trPr>
          <w:trHeight w:val="1700"/>
        </w:trPr>
        <w:tc>
          <w:tcPr>
            <w:tcW w:w="900" w:type="dxa"/>
            <w:vAlign w:val="center"/>
          </w:tcPr>
          <w:p w14:paraId="6958F5B3" w14:textId="77777777" w:rsidR="00DC1599" w:rsidRPr="00337B41" w:rsidRDefault="00DC1599" w:rsidP="00D83E60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  <w:r w:rsidRPr="00337B41">
              <w:rPr>
                <w:rFonts w:ascii="Lato" w:hAnsi="Lato"/>
                <w:b/>
                <w:bCs/>
                <w:i w:val="0"/>
                <w:iCs w:val="0"/>
              </w:rPr>
              <w:t>1</w:t>
            </w:r>
          </w:p>
        </w:tc>
        <w:tc>
          <w:tcPr>
            <w:tcW w:w="1800" w:type="dxa"/>
            <w:vAlign w:val="center"/>
          </w:tcPr>
          <w:p w14:paraId="14D6C6AC" w14:textId="5B8C7687" w:rsidR="00DC1599" w:rsidRPr="009A0D11" w:rsidRDefault="00DC1599" w:rsidP="009A0D11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  <w:r w:rsidRPr="009A0D11">
              <w:rPr>
                <w:rFonts w:ascii="Lato" w:hAnsi="Lato"/>
                <w:b/>
                <w:bCs/>
                <w:i w:val="0"/>
                <w:iCs w:val="0"/>
              </w:rPr>
              <w:t>Research to Build and Present Knowledge</w:t>
            </w:r>
          </w:p>
        </w:tc>
        <w:tc>
          <w:tcPr>
            <w:tcW w:w="7290" w:type="dxa"/>
          </w:tcPr>
          <w:p w14:paraId="0E906484" w14:textId="4DFD3388" w:rsidR="00DC1599" w:rsidRPr="00670746" w:rsidRDefault="00A0079F" w:rsidP="00D83E60">
            <w:pPr>
              <w:spacing w:before="100" w:beforeAutospacing="1"/>
              <w:outlineLvl w:val="3"/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</w:pPr>
            <w:r w:rsidRPr="00385541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2"/>
                <w:szCs w:val="12"/>
              </w:rPr>
              <w:br/>
            </w:r>
            <w:r w:rsidR="00DC1599" w:rsidRPr="00F8561D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t>CCSS.ELA-LITERACY.W.1.7</w:t>
            </w:r>
            <w:r w:rsidR="00670746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br/>
            </w:r>
            <w:r w:rsidR="00DC1599" w:rsidRPr="00A0079F"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>Participate in shared research and writing projects (e.g., explore a number of "how-to" books on a given topic and use them to write a sequence of instructions).</w:t>
            </w:r>
            <w:r w:rsidR="00385541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br/>
            </w:r>
            <w:r w:rsidR="00385541" w:rsidRPr="00385541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2"/>
                <w:szCs w:val="12"/>
              </w:rPr>
              <w:br/>
            </w:r>
            <w:r w:rsidR="00DC1599" w:rsidRPr="00F8561D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t>CCSS.ELA-LITERACY.W.1.8</w:t>
            </w:r>
            <w:r w:rsidR="00670746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br/>
            </w:r>
            <w:r w:rsidR="00DC1599" w:rsidRPr="00A0079F"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>With guidance and support from adults, recall information from experiences or gather information from provided sources to answer a question.</w:t>
            </w:r>
          </w:p>
        </w:tc>
        <w:tc>
          <w:tcPr>
            <w:tcW w:w="5040" w:type="dxa"/>
          </w:tcPr>
          <w:p w14:paraId="546CDFFD" w14:textId="63F868E9" w:rsidR="00DC1599" w:rsidRPr="00F8561D" w:rsidRDefault="007964D2" w:rsidP="00673914">
            <w:pPr>
              <w:rPr>
                <w:rFonts w:ascii="Lato" w:hAnsi="Lato"/>
                <w:i w:val="0"/>
                <w:iCs w:val="0"/>
                <w:sz w:val="18"/>
                <w:szCs w:val="18"/>
              </w:rPr>
            </w:pPr>
            <w:r w:rsidRPr="00385541">
              <w:rPr>
                <w:rFonts w:ascii="Lato" w:hAnsi="Lato"/>
                <w:i w:val="0"/>
                <w:iCs w:val="0"/>
                <w:sz w:val="12"/>
                <w:szCs w:val="12"/>
              </w:rPr>
              <w:br/>
            </w:r>
            <w:r w:rsidR="00DC1599" w:rsidRPr="00F8561D">
              <w:rPr>
                <w:rFonts w:ascii="Lato" w:hAnsi="Lato"/>
                <w:i w:val="0"/>
                <w:iCs w:val="0"/>
                <w:sz w:val="18"/>
                <w:szCs w:val="18"/>
              </w:rPr>
              <w:t>Write a ‘How-To’ book on taking a walk, riding a bike, tying shoes, swimming, or other activities related to The Million Mile.</w:t>
            </w:r>
          </w:p>
        </w:tc>
      </w:tr>
      <w:tr w:rsidR="00337B41" w:rsidRPr="00337B41" w14:paraId="4D2B1D8D" w14:textId="77777777" w:rsidTr="009867FF">
        <w:trPr>
          <w:trHeight w:val="1790"/>
        </w:trPr>
        <w:tc>
          <w:tcPr>
            <w:tcW w:w="900" w:type="dxa"/>
            <w:vAlign w:val="center"/>
          </w:tcPr>
          <w:p w14:paraId="663704F5" w14:textId="77777777" w:rsidR="00337B41" w:rsidRPr="00337B41" w:rsidRDefault="00337B41" w:rsidP="00D83E60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  <w:r w:rsidRPr="00337B41">
              <w:rPr>
                <w:rFonts w:ascii="Lato" w:hAnsi="Lato"/>
                <w:b/>
                <w:bCs/>
                <w:i w:val="0"/>
                <w:iCs w:val="0"/>
              </w:rPr>
              <w:t>2</w:t>
            </w:r>
          </w:p>
        </w:tc>
        <w:tc>
          <w:tcPr>
            <w:tcW w:w="1800" w:type="dxa"/>
            <w:vAlign w:val="center"/>
          </w:tcPr>
          <w:p w14:paraId="67C60870" w14:textId="026B20C1" w:rsidR="00337B41" w:rsidRPr="009A0D11" w:rsidRDefault="00117FB9" w:rsidP="009A0D11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  <w:r w:rsidRPr="009A0D11">
              <w:rPr>
                <w:rFonts w:ascii="Lato" w:hAnsi="Lato"/>
                <w:b/>
                <w:bCs/>
                <w:i w:val="0"/>
                <w:iCs w:val="0"/>
              </w:rPr>
              <w:t>Research to Build and Present Knowledge</w:t>
            </w:r>
          </w:p>
        </w:tc>
        <w:tc>
          <w:tcPr>
            <w:tcW w:w="7290" w:type="dxa"/>
          </w:tcPr>
          <w:p w14:paraId="333E9DEF" w14:textId="1C161AD6" w:rsidR="00337B41" w:rsidRPr="00385541" w:rsidRDefault="00117FB9" w:rsidP="008602C3">
            <w:pPr>
              <w:spacing w:before="100" w:beforeAutospacing="1"/>
              <w:outlineLvl w:val="3"/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</w:pPr>
            <w:r w:rsidRPr="00385541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2"/>
                <w:szCs w:val="12"/>
              </w:rPr>
              <w:br/>
            </w:r>
            <w:r w:rsidR="008602C3" w:rsidRPr="008602C3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t>CCSS.ELA-LITERACY.W.2.7</w:t>
            </w:r>
            <w:r w:rsidR="00385541" w:rsidRPr="00385541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2"/>
                <w:szCs w:val="12"/>
              </w:rPr>
              <w:br/>
            </w:r>
            <w:r w:rsidR="008602C3" w:rsidRPr="00117FB9"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>Participate in shared research and writing projects (e.g., read a number of books on a single topic to produce a report; record science observations</w:t>
            </w:r>
            <w:proofErr w:type="gramStart"/>
            <w:r w:rsidR="008602C3" w:rsidRPr="00117FB9"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>).</w:t>
            </w:r>
            <w:r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>*</w:t>
            </w:r>
            <w:proofErr w:type="gramEnd"/>
            <w:r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br/>
            </w:r>
            <w:r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br/>
              <w:t>*Math</w:t>
            </w:r>
            <w:r w:rsidR="00385541"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 xml:space="preserve"> and Science</w:t>
            </w:r>
            <w:r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 xml:space="preserve"> integration</w:t>
            </w:r>
          </w:p>
        </w:tc>
        <w:tc>
          <w:tcPr>
            <w:tcW w:w="5040" w:type="dxa"/>
          </w:tcPr>
          <w:p w14:paraId="043DAD39" w14:textId="2EA3B84E" w:rsidR="00337B41" w:rsidRPr="00337B41" w:rsidRDefault="00117FB9" w:rsidP="00D83E60">
            <w:pPr>
              <w:rPr>
                <w:rFonts w:ascii="Lato" w:hAnsi="Lato"/>
                <w:i w:val="0"/>
                <w:iCs w:val="0"/>
                <w:sz w:val="18"/>
                <w:szCs w:val="18"/>
              </w:rPr>
            </w:pPr>
            <w:r w:rsidRPr="00385541">
              <w:rPr>
                <w:rFonts w:ascii="Lato" w:hAnsi="Lato"/>
                <w:i w:val="0"/>
                <w:iCs w:val="0"/>
                <w:sz w:val="12"/>
                <w:szCs w:val="12"/>
              </w:rPr>
              <w:br/>
            </w:r>
            <w:r>
              <w:rPr>
                <w:rFonts w:ascii="Lato" w:hAnsi="Lato"/>
                <w:i w:val="0"/>
                <w:iCs w:val="0"/>
                <w:sz w:val="18"/>
                <w:szCs w:val="18"/>
              </w:rPr>
              <w:t xml:space="preserve">Record the outdoor temperature one or more times daily throughout the month of September; include sensory observations; write about cause/effect relationships between weather and clothing or transportation choices; plot temperatures on a graph; analyze maximum, minimum, and range; reflect on potential relationship between temperature and activity level on a given day </w:t>
            </w:r>
          </w:p>
        </w:tc>
      </w:tr>
      <w:tr w:rsidR="006262C6" w:rsidRPr="00337B41" w14:paraId="4B45F7A3" w14:textId="77777777" w:rsidTr="009867FF">
        <w:trPr>
          <w:trHeight w:val="1070"/>
        </w:trPr>
        <w:tc>
          <w:tcPr>
            <w:tcW w:w="900" w:type="dxa"/>
            <w:vMerge w:val="restart"/>
            <w:vAlign w:val="center"/>
          </w:tcPr>
          <w:p w14:paraId="0A198CC2" w14:textId="77777777" w:rsidR="006262C6" w:rsidRPr="00337B41" w:rsidRDefault="006262C6" w:rsidP="00D83E60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  <w:r w:rsidRPr="00337B41">
              <w:rPr>
                <w:rFonts w:ascii="Lato" w:hAnsi="Lato"/>
                <w:b/>
                <w:bCs/>
                <w:i w:val="0"/>
                <w:iCs w:val="0"/>
              </w:rPr>
              <w:t>3</w:t>
            </w:r>
          </w:p>
        </w:tc>
        <w:tc>
          <w:tcPr>
            <w:tcW w:w="1800" w:type="dxa"/>
            <w:vAlign w:val="center"/>
          </w:tcPr>
          <w:p w14:paraId="11399C7C" w14:textId="57D7E1BC" w:rsidR="006262C6" w:rsidRPr="009A0D11" w:rsidRDefault="006262C6" w:rsidP="009A0D11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  <w:r w:rsidRPr="009A0D11">
              <w:rPr>
                <w:rFonts w:ascii="Lato" w:hAnsi="Lato"/>
                <w:b/>
                <w:bCs/>
                <w:i w:val="0"/>
                <w:iCs w:val="0"/>
              </w:rPr>
              <w:t>Text Types and Purposes</w:t>
            </w:r>
          </w:p>
        </w:tc>
        <w:tc>
          <w:tcPr>
            <w:tcW w:w="7290" w:type="dxa"/>
          </w:tcPr>
          <w:p w14:paraId="6A3508C0" w14:textId="17103C51" w:rsidR="006262C6" w:rsidRPr="00385541" w:rsidRDefault="006262C6" w:rsidP="008D42CB">
            <w:pPr>
              <w:spacing w:before="100" w:beforeAutospacing="1"/>
              <w:outlineLvl w:val="3"/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</w:pPr>
            <w:r w:rsidRPr="00385541">
              <w:rPr>
                <w:rFonts w:ascii="Lato" w:eastAsia="Times New Roman" w:hAnsi="Lato" w:cs="Times New Roman"/>
                <w:i w:val="0"/>
                <w:iCs w:val="0"/>
                <w:color w:val="202020"/>
                <w:sz w:val="12"/>
                <w:szCs w:val="12"/>
              </w:rPr>
              <w:br/>
            </w:r>
            <w:r w:rsidRPr="006262C6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t>CCSS.ELA-LITERACY.W.3.1</w:t>
            </w:r>
            <w:r w:rsidR="00385541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br/>
            </w:r>
            <w:r w:rsidRPr="008D42CB"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>Write opinion pieces on topics or texts, supporting a point of view with reasons.</w:t>
            </w:r>
          </w:p>
        </w:tc>
        <w:tc>
          <w:tcPr>
            <w:tcW w:w="5040" w:type="dxa"/>
            <w:vMerge w:val="restart"/>
          </w:tcPr>
          <w:p w14:paraId="332C7309" w14:textId="02ED3C2D" w:rsidR="006262C6" w:rsidRPr="006262C6" w:rsidRDefault="006262C6" w:rsidP="006262C6">
            <w:pPr>
              <w:rPr>
                <w:rFonts w:ascii="Lato" w:hAnsi="Lato"/>
                <w:i w:val="0"/>
                <w:iCs w:val="0"/>
                <w:sz w:val="18"/>
                <w:szCs w:val="18"/>
              </w:rPr>
            </w:pPr>
            <w:r w:rsidRPr="00385541">
              <w:rPr>
                <w:rFonts w:ascii="Lato" w:hAnsi="Lato"/>
                <w:i w:val="0"/>
                <w:iCs w:val="0"/>
                <w:sz w:val="12"/>
                <w:szCs w:val="12"/>
              </w:rPr>
              <w:br/>
            </w:r>
            <w:r>
              <w:rPr>
                <w:rFonts w:ascii="Lato" w:hAnsi="Lato"/>
                <w:i w:val="0"/>
                <w:iCs w:val="0"/>
                <w:sz w:val="18"/>
                <w:szCs w:val="18"/>
              </w:rPr>
              <w:t>Produce a Writing piece</w:t>
            </w:r>
            <w:r w:rsidR="00385541">
              <w:rPr>
                <w:rFonts w:ascii="Lato" w:hAnsi="Lato"/>
                <w:i w:val="0"/>
                <w:iCs w:val="0"/>
                <w:sz w:val="18"/>
                <w:szCs w:val="18"/>
              </w:rPr>
              <w:t xml:space="preserve"> that includes</w:t>
            </w:r>
            <w:r>
              <w:rPr>
                <w:rFonts w:ascii="Lato" w:hAnsi="Lato"/>
                <w:i w:val="0"/>
                <w:iCs w:val="0"/>
                <w:sz w:val="18"/>
                <w:szCs w:val="18"/>
              </w:rPr>
              <w:t xml:space="preserve"> an opinion on the importance of exercise for kids, and facts to support this opinion.</w:t>
            </w:r>
          </w:p>
        </w:tc>
      </w:tr>
      <w:tr w:rsidR="006262C6" w:rsidRPr="00337B41" w14:paraId="36AA7104" w14:textId="77777777" w:rsidTr="009867FF">
        <w:trPr>
          <w:trHeight w:val="980"/>
        </w:trPr>
        <w:tc>
          <w:tcPr>
            <w:tcW w:w="900" w:type="dxa"/>
            <w:vMerge/>
            <w:vAlign w:val="center"/>
          </w:tcPr>
          <w:p w14:paraId="5639FA1C" w14:textId="77777777" w:rsidR="006262C6" w:rsidRPr="00337B41" w:rsidRDefault="006262C6" w:rsidP="00D83E60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</w:p>
        </w:tc>
        <w:tc>
          <w:tcPr>
            <w:tcW w:w="1800" w:type="dxa"/>
            <w:vAlign w:val="center"/>
          </w:tcPr>
          <w:p w14:paraId="093CF278" w14:textId="00DCB003" w:rsidR="006262C6" w:rsidRPr="009A0D11" w:rsidRDefault="006262C6" w:rsidP="009A0D11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  <w:r w:rsidRPr="009A0D11">
              <w:rPr>
                <w:rFonts w:ascii="Lato" w:hAnsi="Lato"/>
                <w:b/>
                <w:bCs/>
                <w:i w:val="0"/>
                <w:iCs w:val="0"/>
              </w:rPr>
              <w:t>Research to Build and Present Knowledge</w:t>
            </w:r>
          </w:p>
        </w:tc>
        <w:tc>
          <w:tcPr>
            <w:tcW w:w="7290" w:type="dxa"/>
          </w:tcPr>
          <w:p w14:paraId="022EA776" w14:textId="64E6A838" w:rsidR="006262C6" w:rsidRPr="00385541" w:rsidRDefault="006262C6" w:rsidP="006262C6">
            <w:pPr>
              <w:spacing w:before="100" w:beforeAutospacing="1"/>
              <w:outlineLvl w:val="3"/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</w:pPr>
            <w:r w:rsidRPr="00385541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2"/>
                <w:szCs w:val="12"/>
              </w:rPr>
              <w:br/>
            </w:r>
            <w:r w:rsidRPr="006262C6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t>CCSS.ELA-LITERACY.W.3.7</w:t>
            </w:r>
            <w:r w:rsidR="00385541" w:rsidRPr="00385541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2"/>
                <w:szCs w:val="12"/>
              </w:rPr>
              <w:br/>
            </w:r>
            <w:r w:rsidRPr="006262C6"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>Conduct short research projects that build knowledge about a topic.</w:t>
            </w:r>
          </w:p>
        </w:tc>
        <w:tc>
          <w:tcPr>
            <w:tcW w:w="5040" w:type="dxa"/>
            <w:vMerge/>
          </w:tcPr>
          <w:p w14:paraId="52DB0061" w14:textId="77777777" w:rsidR="006262C6" w:rsidRPr="00337B41" w:rsidRDefault="006262C6" w:rsidP="00D83E60">
            <w:pPr>
              <w:rPr>
                <w:rFonts w:ascii="Lato" w:hAnsi="Lato"/>
                <w:i w:val="0"/>
                <w:iCs w:val="0"/>
                <w:sz w:val="18"/>
                <w:szCs w:val="18"/>
              </w:rPr>
            </w:pPr>
          </w:p>
        </w:tc>
      </w:tr>
      <w:tr w:rsidR="009051DA" w:rsidRPr="00337B41" w14:paraId="2A49A042" w14:textId="77777777" w:rsidTr="009867FF">
        <w:trPr>
          <w:trHeight w:val="2060"/>
        </w:trPr>
        <w:tc>
          <w:tcPr>
            <w:tcW w:w="900" w:type="dxa"/>
            <w:vMerge w:val="restart"/>
            <w:vAlign w:val="center"/>
          </w:tcPr>
          <w:p w14:paraId="33695B78" w14:textId="166F1FE1" w:rsidR="009051DA" w:rsidRPr="00337B41" w:rsidRDefault="009051DA" w:rsidP="009051DA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  <w:r>
              <w:rPr>
                <w:rFonts w:ascii="Lato" w:hAnsi="Lato"/>
                <w:b/>
                <w:bCs/>
                <w:i w:val="0"/>
                <w:iCs w:val="0"/>
              </w:rPr>
              <w:t>4</w:t>
            </w:r>
          </w:p>
        </w:tc>
        <w:tc>
          <w:tcPr>
            <w:tcW w:w="1800" w:type="dxa"/>
            <w:vAlign w:val="center"/>
          </w:tcPr>
          <w:p w14:paraId="6BE6CF3A" w14:textId="73FB4A86" w:rsidR="009051DA" w:rsidRPr="009A0D11" w:rsidRDefault="009051DA" w:rsidP="009A0D11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  <w:r w:rsidRPr="009A0D11">
              <w:rPr>
                <w:rFonts w:ascii="Lato" w:hAnsi="Lato"/>
                <w:b/>
                <w:bCs/>
                <w:i w:val="0"/>
                <w:iCs w:val="0"/>
              </w:rPr>
              <w:t>Text Types and Purposes</w:t>
            </w:r>
          </w:p>
        </w:tc>
        <w:tc>
          <w:tcPr>
            <w:tcW w:w="7290" w:type="dxa"/>
          </w:tcPr>
          <w:p w14:paraId="10A8CC99" w14:textId="157DA94A" w:rsidR="009051DA" w:rsidRPr="0005475B" w:rsidRDefault="009051DA" w:rsidP="006F3A6E">
            <w:pPr>
              <w:spacing w:before="100" w:beforeAutospacing="1"/>
              <w:outlineLvl w:val="3"/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</w:pPr>
            <w:r w:rsidRP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2"/>
                <w:szCs w:val="12"/>
              </w:rPr>
              <w:br/>
            </w:r>
            <w:r w:rsidRPr="006F3A6E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t>CCSS.ELA-LITERACY.W.4.1</w:t>
            </w:r>
            <w:r w:rsid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br/>
            </w:r>
            <w:r w:rsidRPr="006F3A6E"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>Write opinion pieces on topics or texts, supporting a point of view with reasons and information.</w:t>
            </w:r>
            <w:r w:rsidRPr="006F3A6E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t xml:space="preserve"> </w:t>
            </w:r>
            <w:r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br/>
            </w:r>
            <w:r w:rsidRP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2"/>
                <w:szCs w:val="12"/>
              </w:rPr>
              <w:br/>
            </w:r>
            <w:r w:rsidRPr="006F3A6E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t>CCSS.ELA-LITERACY.W.4.2</w:t>
            </w:r>
            <w:r w:rsid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br/>
            </w:r>
            <w:r w:rsidRPr="006F3A6E"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>Write informative/explanatory texts to examine a topic and convey ideas and information clearly.</w:t>
            </w:r>
          </w:p>
        </w:tc>
        <w:tc>
          <w:tcPr>
            <w:tcW w:w="5040" w:type="dxa"/>
            <w:vMerge w:val="restart"/>
          </w:tcPr>
          <w:p w14:paraId="36BDCC0B" w14:textId="45A0B3D0" w:rsidR="009051DA" w:rsidRPr="00337B41" w:rsidRDefault="009051DA" w:rsidP="006F3A6E">
            <w:pPr>
              <w:rPr>
                <w:rFonts w:ascii="Lato" w:hAnsi="Lato"/>
                <w:i w:val="0"/>
                <w:iCs w:val="0"/>
                <w:sz w:val="18"/>
                <w:szCs w:val="18"/>
              </w:rPr>
            </w:pPr>
            <w:r>
              <w:rPr>
                <w:rFonts w:ascii="Lato" w:hAnsi="Lato"/>
                <w:i w:val="0"/>
                <w:iCs w:val="0"/>
                <w:sz w:val="18"/>
                <w:szCs w:val="18"/>
              </w:rPr>
              <w:br/>
              <w:t xml:space="preserve">Produce a Writing piece with an opinion on the importance of exercise for kids, and facts to support this opinion.  Include a list of </w:t>
            </w:r>
            <w:proofErr w:type="gramStart"/>
            <w:r>
              <w:rPr>
                <w:rFonts w:ascii="Lato" w:hAnsi="Lato"/>
                <w:i w:val="0"/>
                <w:iCs w:val="0"/>
                <w:sz w:val="18"/>
                <w:szCs w:val="18"/>
              </w:rPr>
              <w:t>sources, and</w:t>
            </w:r>
            <w:proofErr w:type="gramEnd"/>
            <w:r>
              <w:rPr>
                <w:rFonts w:ascii="Lato" w:hAnsi="Lato"/>
                <w:i w:val="0"/>
                <w:iCs w:val="0"/>
                <w:sz w:val="18"/>
                <w:szCs w:val="18"/>
              </w:rPr>
              <w:t xml:space="preserve"> take a survey and/or reflect on one’s own activity level throughout the month, to apply this analysis to real-life situations. </w:t>
            </w:r>
          </w:p>
        </w:tc>
      </w:tr>
      <w:tr w:rsidR="009051DA" w:rsidRPr="00337B41" w14:paraId="12A62146" w14:textId="77777777" w:rsidTr="009867FF">
        <w:trPr>
          <w:trHeight w:val="1970"/>
        </w:trPr>
        <w:tc>
          <w:tcPr>
            <w:tcW w:w="900" w:type="dxa"/>
            <w:vMerge/>
            <w:vAlign w:val="center"/>
          </w:tcPr>
          <w:p w14:paraId="43BE86E3" w14:textId="326B0669" w:rsidR="009051DA" w:rsidRPr="00337B41" w:rsidRDefault="009051DA" w:rsidP="006F3A6E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</w:p>
        </w:tc>
        <w:tc>
          <w:tcPr>
            <w:tcW w:w="1800" w:type="dxa"/>
            <w:vAlign w:val="center"/>
          </w:tcPr>
          <w:p w14:paraId="7F498389" w14:textId="0AB39FAD" w:rsidR="009051DA" w:rsidRPr="009A0D11" w:rsidRDefault="009051DA" w:rsidP="009A0D11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  <w:r w:rsidRPr="009A0D11">
              <w:rPr>
                <w:rFonts w:ascii="Lato" w:hAnsi="Lato"/>
                <w:b/>
                <w:bCs/>
                <w:i w:val="0"/>
                <w:iCs w:val="0"/>
              </w:rPr>
              <w:t>Research to Build and Present Knowledge</w:t>
            </w:r>
          </w:p>
        </w:tc>
        <w:tc>
          <w:tcPr>
            <w:tcW w:w="7290" w:type="dxa"/>
          </w:tcPr>
          <w:p w14:paraId="42480D24" w14:textId="43547589" w:rsidR="009051DA" w:rsidRPr="0005475B" w:rsidRDefault="009051DA" w:rsidP="006F3A6E">
            <w:pPr>
              <w:spacing w:before="100" w:beforeAutospacing="1"/>
              <w:outlineLvl w:val="3"/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</w:pPr>
            <w:r w:rsidRP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2"/>
                <w:szCs w:val="12"/>
              </w:rPr>
              <w:br/>
            </w:r>
            <w:r w:rsidRPr="00CF3E09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t>CCSS.ELA-LITERACY.W.4.7</w:t>
            </w:r>
            <w:r w:rsid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br/>
            </w:r>
            <w:r w:rsidRPr="006F3A6E"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>Conduct short research projects that build knowledge through investigation of different aspects of a topic.</w:t>
            </w:r>
            <w:r w:rsidR="0005475B" w:rsidRP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2"/>
                <w:szCs w:val="12"/>
              </w:rPr>
              <w:br/>
            </w:r>
            <w:r w:rsidR="0005475B" w:rsidRP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2"/>
                <w:szCs w:val="12"/>
              </w:rPr>
              <w:br/>
            </w:r>
            <w:r w:rsidRPr="00CF3E09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t>CCSS.ELA-LITERACY.W.4.8</w:t>
            </w:r>
            <w:r w:rsid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br/>
            </w:r>
            <w:r w:rsidRPr="006F3A6E"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>Recall relevant information from experiences or gather relevant information from print and digital sources; take notes and categorize information, and provide a list of sources.</w:t>
            </w:r>
            <w:r w:rsidRP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2"/>
                <w:szCs w:val="12"/>
              </w:rPr>
              <w:br/>
            </w:r>
            <w:r w:rsidR="0005475B" w:rsidRP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2"/>
                <w:szCs w:val="12"/>
              </w:rPr>
              <w:br/>
            </w:r>
            <w:r w:rsidRPr="006F3A6E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t>CCSS.ELA-LITERACY.W.4.9</w:t>
            </w:r>
            <w:r w:rsid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br/>
            </w:r>
            <w:r w:rsidRPr="006F3A6E"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>Draw evidence from literary or informational texts to support analysis, reflection, and research.</w:t>
            </w:r>
            <w:r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br/>
            </w:r>
          </w:p>
        </w:tc>
        <w:tc>
          <w:tcPr>
            <w:tcW w:w="5040" w:type="dxa"/>
            <w:vMerge/>
          </w:tcPr>
          <w:p w14:paraId="612CE6FB" w14:textId="5987BC57" w:rsidR="009051DA" w:rsidRPr="00337B41" w:rsidRDefault="009051DA" w:rsidP="006F3A6E">
            <w:pPr>
              <w:rPr>
                <w:rFonts w:ascii="Lato" w:hAnsi="Lato"/>
                <w:i w:val="0"/>
                <w:iCs w:val="0"/>
                <w:sz w:val="18"/>
                <w:szCs w:val="18"/>
              </w:rPr>
            </w:pPr>
          </w:p>
        </w:tc>
      </w:tr>
      <w:tr w:rsidR="00E469AA" w:rsidRPr="00337B41" w14:paraId="07CB6011" w14:textId="77777777" w:rsidTr="009867FF">
        <w:trPr>
          <w:trHeight w:val="2438"/>
        </w:trPr>
        <w:tc>
          <w:tcPr>
            <w:tcW w:w="900" w:type="dxa"/>
            <w:vMerge w:val="restart"/>
            <w:vAlign w:val="center"/>
          </w:tcPr>
          <w:p w14:paraId="4F0FDD5D" w14:textId="25F3B5D4" w:rsidR="00E469AA" w:rsidRPr="00337B41" w:rsidRDefault="00E469AA" w:rsidP="006F3A6E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  <w:r w:rsidRPr="00337B41">
              <w:rPr>
                <w:rFonts w:ascii="Lato" w:hAnsi="Lato"/>
                <w:b/>
                <w:bCs/>
                <w:i w:val="0"/>
                <w:iCs w:val="0"/>
              </w:rPr>
              <w:t>5</w:t>
            </w:r>
          </w:p>
        </w:tc>
        <w:tc>
          <w:tcPr>
            <w:tcW w:w="1800" w:type="dxa"/>
            <w:vAlign w:val="center"/>
          </w:tcPr>
          <w:p w14:paraId="2EAC2129" w14:textId="4AB861CB" w:rsidR="00E469AA" w:rsidRPr="009A0D11" w:rsidRDefault="00E469AA" w:rsidP="009A0D11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  <w:r w:rsidRPr="009A0D11">
              <w:rPr>
                <w:rFonts w:ascii="Lato" w:hAnsi="Lato"/>
                <w:b/>
                <w:bCs/>
                <w:i w:val="0"/>
                <w:iCs w:val="0"/>
              </w:rPr>
              <w:t>Text Types and Purposes</w:t>
            </w:r>
          </w:p>
        </w:tc>
        <w:tc>
          <w:tcPr>
            <w:tcW w:w="7290" w:type="dxa"/>
          </w:tcPr>
          <w:p w14:paraId="1C80FCB6" w14:textId="7D88E807" w:rsidR="00E469AA" w:rsidRPr="0005475B" w:rsidRDefault="00E469AA" w:rsidP="000A582E">
            <w:pPr>
              <w:spacing w:before="100" w:beforeAutospacing="1"/>
              <w:outlineLvl w:val="3"/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</w:pPr>
            <w:r w:rsidRPr="0005475B">
              <w:rPr>
                <w:rFonts w:ascii="Lato" w:eastAsia="Times New Roman" w:hAnsi="Lato" w:cs="Times New Roman"/>
                <w:i w:val="0"/>
                <w:iCs w:val="0"/>
                <w:color w:val="202020"/>
                <w:sz w:val="12"/>
                <w:szCs w:val="12"/>
              </w:rPr>
              <w:br/>
            </w:r>
            <w:r w:rsidRP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t>CCSS.ELA-LITERACY.W.5.1</w:t>
            </w:r>
            <w:r w:rsid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br/>
            </w:r>
            <w:r w:rsidRPr="00197062"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>Write opinion pieces on topics or texts, supporting a point of view with reasons and information.</w:t>
            </w:r>
            <w:r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br/>
            </w:r>
            <w:r w:rsidRPr="0005475B">
              <w:rPr>
                <w:rFonts w:ascii="Lato" w:eastAsia="Times New Roman" w:hAnsi="Lato" w:cs="Times New Roman"/>
                <w:i w:val="0"/>
                <w:iCs w:val="0"/>
                <w:color w:val="202020"/>
                <w:sz w:val="12"/>
                <w:szCs w:val="12"/>
              </w:rPr>
              <w:br/>
            </w:r>
            <w:r w:rsidRP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t>CCSS.ELA-LITERACY.W.5.2</w:t>
            </w:r>
            <w:r w:rsid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br/>
            </w:r>
            <w:r w:rsidRPr="000A582E"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>Write informative/explanatory texts to examine a topic and convey ideas and information clearly.</w:t>
            </w:r>
            <w:r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br/>
            </w:r>
            <w:r w:rsidRPr="0005475B">
              <w:rPr>
                <w:rFonts w:ascii="Lato" w:eastAsia="Times New Roman" w:hAnsi="Lato" w:cs="Times New Roman"/>
                <w:i w:val="0"/>
                <w:iCs w:val="0"/>
                <w:color w:val="202020"/>
                <w:sz w:val="12"/>
                <w:szCs w:val="12"/>
              </w:rPr>
              <w:br/>
            </w:r>
            <w:r w:rsidRP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t>CCSS.ELA-LITERACY.W.5.3</w:t>
            </w:r>
            <w:r w:rsidR="0005475B">
              <w:rPr>
                <w:rFonts w:ascii="Lato" w:eastAsia="Times New Roman" w:hAnsi="Lato" w:cs="Times New Roman"/>
                <w:b/>
                <w:bCs/>
                <w:i w:val="0"/>
                <w:iCs w:val="0"/>
                <w:color w:val="202020"/>
                <w:sz w:val="18"/>
                <w:szCs w:val="18"/>
              </w:rPr>
              <w:br/>
            </w:r>
            <w:r w:rsidRPr="000A582E"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t>Write narratives to develop real or imagined experiences or events using effective technique, descriptive details, and clear event sequences.</w:t>
            </w:r>
            <w:r w:rsidR="0005475B">
              <w:rPr>
                <w:rFonts w:ascii="Lato" w:eastAsia="Times New Roman" w:hAnsi="Lato" w:cs="Times New Roman"/>
                <w:i w:val="0"/>
                <w:iCs w:val="0"/>
                <w:color w:val="202020"/>
                <w:sz w:val="18"/>
                <w:szCs w:val="18"/>
              </w:rPr>
              <w:br/>
            </w:r>
          </w:p>
        </w:tc>
        <w:tc>
          <w:tcPr>
            <w:tcW w:w="5040" w:type="dxa"/>
            <w:vMerge w:val="restart"/>
          </w:tcPr>
          <w:p w14:paraId="1B6B8B4A" w14:textId="6F274DFF" w:rsidR="00E469AA" w:rsidRPr="00337B41" w:rsidRDefault="00E469AA" w:rsidP="006F3A6E">
            <w:pPr>
              <w:rPr>
                <w:rFonts w:ascii="Lato" w:hAnsi="Lato"/>
                <w:i w:val="0"/>
                <w:iCs w:val="0"/>
                <w:sz w:val="18"/>
                <w:szCs w:val="18"/>
              </w:rPr>
            </w:pPr>
            <w:r>
              <w:rPr>
                <w:rFonts w:ascii="Lato" w:hAnsi="Lato"/>
                <w:i w:val="0"/>
                <w:iCs w:val="0"/>
                <w:sz w:val="18"/>
                <w:szCs w:val="18"/>
              </w:rPr>
              <w:br/>
              <w:t>Write an article about The Million Mile and the idea of ‘kids helping kids’ that includes a clear point of view, relevant facts, and interviews with classmates to support the writer’s argument.</w:t>
            </w:r>
          </w:p>
        </w:tc>
      </w:tr>
      <w:tr w:rsidR="00E469AA" w:rsidRPr="00337B41" w14:paraId="564C7962" w14:textId="77777777" w:rsidTr="009867FF">
        <w:trPr>
          <w:trHeight w:val="2258"/>
        </w:trPr>
        <w:tc>
          <w:tcPr>
            <w:tcW w:w="900" w:type="dxa"/>
            <w:vMerge/>
            <w:vAlign w:val="center"/>
          </w:tcPr>
          <w:p w14:paraId="203118E9" w14:textId="77777777" w:rsidR="00E469AA" w:rsidRPr="00337B41" w:rsidRDefault="00E469AA" w:rsidP="006F3A6E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</w:p>
        </w:tc>
        <w:tc>
          <w:tcPr>
            <w:tcW w:w="1800" w:type="dxa"/>
            <w:vAlign w:val="center"/>
          </w:tcPr>
          <w:p w14:paraId="169566FB" w14:textId="4CD27DB9" w:rsidR="00E469AA" w:rsidRPr="009A0D11" w:rsidRDefault="00E469AA" w:rsidP="009A0D11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  <w:r w:rsidRPr="009A0D11">
              <w:rPr>
                <w:rFonts w:ascii="Lato" w:hAnsi="Lato"/>
                <w:b/>
                <w:bCs/>
                <w:i w:val="0"/>
                <w:iCs w:val="0"/>
              </w:rPr>
              <w:t>Research to Build and Present Knowledge</w:t>
            </w:r>
          </w:p>
        </w:tc>
        <w:tc>
          <w:tcPr>
            <w:tcW w:w="7290" w:type="dxa"/>
          </w:tcPr>
          <w:p w14:paraId="6C4CBD21" w14:textId="083A5293" w:rsidR="00E469AA" w:rsidRPr="00E469AA" w:rsidRDefault="0005475B" w:rsidP="00E469AA">
            <w:pPr>
              <w:rPr>
                <w:rFonts w:ascii="Lato" w:hAnsi="Lato"/>
                <w:b/>
                <w:bCs/>
                <w:i w:val="0"/>
                <w:iCs w:val="0"/>
                <w:sz w:val="18"/>
                <w:szCs w:val="18"/>
              </w:rPr>
            </w:pPr>
            <w:r w:rsidRPr="0005475B">
              <w:rPr>
                <w:rFonts w:ascii="Lato" w:hAnsi="Lato"/>
                <w:b/>
                <w:bCs/>
                <w:i w:val="0"/>
                <w:iCs w:val="0"/>
                <w:sz w:val="12"/>
                <w:szCs w:val="12"/>
              </w:rPr>
              <w:br/>
            </w:r>
            <w:r w:rsidR="00E469AA" w:rsidRPr="00E469AA">
              <w:rPr>
                <w:rFonts w:ascii="Lato" w:hAnsi="Lato"/>
                <w:b/>
                <w:bCs/>
                <w:i w:val="0"/>
                <w:iCs w:val="0"/>
                <w:sz w:val="18"/>
                <w:szCs w:val="18"/>
              </w:rPr>
              <w:t>CCSS.ELA-LITERACY.W.5.7</w:t>
            </w:r>
          </w:p>
          <w:p w14:paraId="57007E6B" w14:textId="1580657E" w:rsidR="00E469AA" w:rsidRPr="0005475B" w:rsidRDefault="00E469AA" w:rsidP="00E469AA">
            <w:pPr>
              <w:rPr>
                <w:rFonts w:ascii="Lato" w:hAnsi="Lato"/>
                <w:i w:val="0"/>
                <w:iCs w:val="0"/>
                <w:sz w:val="12"/>
                <w:szCs w:val="12"/>
              </w:rPr>
            </w:pPr>
            <w:r w:rsidRPr="00E469AA">
              <w:rPr>
                <w:rFonts w:ascii="Lato" w:hAnsi="Lato"/>
                <w:i w:val="0"/>
                <w:iCs w:val="0"/>
                <w:sz w:val="18"/>
                <w:szCs w:val="18"/>
              </w:rPr>
              <w:t>Conduct short research projects that use several sources to build knowledge through investigation of different aspects of a topic.</w:t>
            </w:r>
            <w:r w:rsidRPr="00E469AA">
              <w:rPr>
                <w:rFonts w:ascii="Lato" w:hAnsi="Lato"/>
                <w:i w:val="0"/>
                <w:iCs w:val="0"/>
                <w:sz w:val="18"/>
                <w:szCs w:val="18"/>
              </w:rPr>
              <w:br/>
            </w:r>
          </w:p>
          <w:p w14:paraId="48FEAA35" w14:textId="77777777" w:rsidR="00E469AA" w:rsidRPr="00E469AA" w:rsidRDefault="00E469AA" w:rsidP="00E469AA">
            <w:pPr>
              <w:rPr>
                <w:rFonts w:ascii="Lato" w:hAnsi="Lato"/>
                <w:b/>
                <w:bCs/>
                <w:i w:val="0"/>
                <w:iCs w:val="0"/>
                <w:sz w:val="18"/>
                <w:szCs w:val="18"/>
              </w:rPr>
            </w:pPr>
            <w:r w:rsidRPr="00E469AA">
              <w:rPr>
                <w:rFonts w:ascii="Lato" w:hAnsi="Lato"/>
                <w:b/>
                <w:bCs/>
                <w:i w:val="0"/>
                <w:iCs w:val="0"/>
                <w:sz w:val="18"/>
                <w:szCs w:val="18"/>
              </w:rPr>
              <w:t>CCSS.ELA-LITERACY.W.5.8</w:t>
            </w:r>
          </w:p>
          <w:p w14:paraId="6CD49D33" w14:textId="79C252FC" w:rsidR="00E469AA" w:rsidRPr="0005475B" w:rsidRDefault="00E469AA" w:rsidP="00E469AA">
            <w:pPr>
              <w:rPr>
                <w:rFonts w:ascii="Lato" w:hAnsi="Lato"/>
                <w:i w:val="0"/>
                <w:iCs w:val="0"/>
                <w:sz w:val="12"/>
                <w:szCs w:val="12"/>
              </w:rPr>
            </w:pPr>
            <w:r w:rsidRPr="00E469AA">
              <w:rPr>
                <w:rFonts w:ascii="Lato" w:hAnsi="Lato"/>
                <w:i w:val="0"/>
                <w:iCs w:val="0"/>
                <w:sz w:val="18"/>
                <w:szCs w:val="18"/>
              </w:rPr>
              <w:t xml:space="preserve">Recall relevant information from experiences or gather relevant information from print and digital sources; summarize or paraphrase information in notes and finished </w:t>
            </w:r>
            <w:proofErr w:type="gramStart"/>
            <w:r w:rsidRPr="00E469AA">
              <w:rPr>
                <w:rFonts w:ascii="Lato" w:hAnsi="Lato"/>
                <w:i w:val="0"/>
                <w:iCs w:val="0"/>
                <w:sz w:val="18"/>
                <w:szCs w:val="18"/>
              </w:rPr>
              <w:t>work, and</w:t>
            </w:r>
            <w:proofErr w:type="gramEnd"/>
            <w:r w:rsidRPr="00E469AA">
              <w:rPr>
                <w:rFonts w:ascii="Lato" w:hAnsi="Lato"/>
                <w:i w:val="0"/>
                <w:iCs w:val="0"/>
                <w:sz w:val="18"/>
                <w:szCs w:val="18"/>
              </w:rPr>
              <w:t xml:space="preserve"> provide a list of sources.</w:t>
            </w:r>
            <w:r w:rsidRPr="0005475B">
              <w:rPr>
                <w:rFonts w:ascii="Lato" w:hAnsi="Lato"/>
                <w:i w:val="0"/>
                <w:iCs w:val="0"/>
                <w:sz w:val="12"/>
                <w:szCs w:val="12"/>
              </w:rPr>
              <w:br/>
            </w:r>
          </w:p>
          <w:p w14:paraId="339FA796" w14:textId="77777777" w:rsidR="00E469AA" w:rsidRPr="00E469AA" w:rsidRDefault="00E469AA" w:rsidP="00E469AA">
            <w:pPr>
              <w:rPr>
                <w:rFonts w:ascii="Lato" w:hAnsi="Lato"/>
                <w:b/>
                <w:bCs/>
                <w:i w:val="0"/>
                <w:iCs w:val="0"/>
                <w:sz w:val="18"/>
                <w:szCs w:val="18"/>
              </w:rPr>
            </w:pPr>
            <w:r w:rsidRPr="00E469AA">
              <w:rPr>
                <w:rFonts w:ascii="Lato" w:hAnsi="Lato"/>
                <w:b/>
                <w:bCs/>
                <w:i w:val="0"/>
                <w:iCs w:val="0"/>
                <w:sz w:val="18"/>
                <w:szCs w:val="18"/>
              </w:rPr>
              <w:t>CCSS.ELA-LITERACY.W.5.9</w:t>
            </w:r>
          </w:p>
          <w:p w14:paraId="34A920C6" w14:textId="407E98F6" w:rsidR="00E469AA" w:rsidRPr="00337B41" w:rsidRDefault="00E469AA" w:rsidP="00E469AA">
            <w:pPr>
              <w:rPr>
                <w:rFonts w:ascii="Lato" w:hAnsi="Lato"/>
                <w:i w:val="0"/>
                <w:iCs w:val="0"/>
              </w:rPr>
            </w:pPr>
            <w:r w:rsidRPr="00E469AA">
              <w:rPr>
                <w:rFonts w:ascii="Lato" w:hAnsi="Lato"/>
                <w:i w:val="0"/>
                <w:iCs w:val="0"/>
                <w:sz w:val="18"/>
                <w:szCs w:val="18"/>
              </w:rPr>
              <w:t>Draw evidence from literary or informational texts to support analysis, reflection, and research.</w:t>
            </w:r>
            <w:r w:rsidR="0005475B">
              <w:rPr>
                <w:rFonts w:ascii="Lato" w:hAnsi="Lato"/>
                <w:i w:val="0"/>
                <w:iCs w:val="0"/>
                <w:sz w:val="18"/>
                <w:szCs w:val="18"/>
              </w:rPr>
              <w:br/>
            </w:r>
          </w:p>
        </w:tc>
        <w:tc>
          <w:tcPr>
            <w:tcW w:w="5040" w:type="dxa"/>
            <w:vMerge/>
          </w:tcPr>
          <w:p w14:paraId="5C52246E" w14:textId="77777777" w:rsidR="00E469AA" w:rsidRPr="00337B41" w:rsidRDefault="00E469AA" w:rsidP="006F3A6E">
            <w:pPr>
              <w:rPr>
                <w:rFonts w:ascii="Lato" w:hAnsi="Lato"/>
                <w:i w:val="0"/>
                <w:iCs w:val="0"/>
                <w:sz w:val="18"/>
                <w:szCs w:val="18"/>
              </w:rPr>
            </w:pPr>
          </w:p>
        </w:tc>
      </w:tr>
      <w:tr w:rsidR="00DC401F" w:rsidRPr="00337B41" w14:paraId="7E6FB2B6" w14:textId="77777777" w:rsidTr="0005475B">
        <w:trPr>
          <w:trHeight w:val="1403"/>
        </w:trPr>
        <w:tc>
          <w:tcPr>
            <w:tcW w:w="900" w:type="dxa"/>
            <w:vAlign w:val="center"/>
          </w:tcPr>
          <w:p w14:paraId="3CB2C55B" w14:textId="7E5EE070" w:rsidR="00DC401F" w:rsidRPr="00337B41" w:rsidRDefault="00DC401F" w:rsidP="006F3A6E">
            <w:pPr>
              <w:jc w:val="center"/>
              <w:rPr>
                <w:rFonts w:ascii="Lato" w:hAnsi="Lato"/>
                <w:b/>
                <w:bCs/>
                <w:i w:val="0"/>
                <w:iCs w:val="0"/>
              </w:rPr>
            </w:pPr>
            <w:r>
              <w:rPr>
                <w:rFonts w:ascii="Lato" w:hAnsi="Lato"/>
                <w:b/>
                <w:bCs/>
                <w:i w:val="0"/>
                <w:iCs w:val="0"/>
              </w:rPr>
              <w:t>6+</w:t>
            </w:r>
          </w:p>
        </w:tc>
        <w:tc>
          <w:tcPr>
            <w:tcW w:w="14130" w:type="dxa"/>
            <w:gridSpan w:val="3"/>
          </w:tcPr>
          <w:p w14:paraId="04099397" w14:textId="39970C83" w:rsidR="00DC401F" w:rsidRPr="00337B41" w:rsidRDefault="0005475B" w:rsidP="006F3A6E">
            <w:pPr>
              <w:rPr>
                <w:rFonts w:ascii="Lato" w:hAnsi="Lato"/>
                <w:i w:val="0"/>
                <w:iCs w:val="0"/>
                <w:sz w:val="18"/>
                <w:szCs w:val="18"/>
              </w:rPr>
            </w:pPr>
            <w:r>
              <w:rPr>
                <w:rFonts w:ascii="Lato" w:hAnsi="Lato"/>
                <w:i w:val="0"/>
                <w:iCs w:val="0"/>
                <w:sz w:val="18"/>
                <w:szCs w:val="18"/>
              </w:rPr>
              <w:br/>
            </w:r>
            <w:r>
              <w:rPr>
                <w:rFonts w:ascii="Lato" w:hAnsi="Lato"/>
                <w:i w:val="0"/>
                <w:iCs w:val="0"/>
                <w:sz w:val="18"/>
                <w:szCs w:val="18"/>
              </w:rPr>
              <w:br/>
            </w:r>
            <w:r w:rsidR="00DC401F">
              <w:rPr>
                <w:rFonts w:ascii="Lato" w:hAnsi="Lato"/>
                <w:i w:val="0"/>
                <w:iCs w:val="0"/>
                <w:sz w:val="18"/>
                <w:szCs w:val="18"/>
              </w:rPr>
              <w:t>Grades 6+ can incorporate one or more of the above activities using standards that have built upon K-5 concepts.  The</w:t>
            </w:r>
            <w:r>
              <w:rPr>
                <w:rFonts w:ascii="Lato" w:hAnsi="Lato"/>
                <w:i w:val="0"/>
                <w:iCs w:val="0"/>
                <w:sz w:val="18"/>
                <w:szCs w:val="18"/>
              </w:rPr>
              <w:t>se students</w:t>
            </w:r>
            <w:r w:rsidR="00DC401F">
              <w:rPr>
                <w:rFonts w:ascii="Lato" w:hAnsi="Lato"/>
                <w:i w:val="0"/>
                <w:iCs w:val="0"/>
                <w:sz w:val="18"/>
                <w:szCs w:val="18"/>
              </w:rPr>
              <w:t xml:space="preserve"> can also</w:t>
            </w:r>
            <w:r>
              <w:rPr>
                <w:rFonts w:ascii="Lato" w:hAnsi="Lato"/>
                <w:i w:val="0"/>
                <w:iCs w:val="0"/>
                <w:sz w:val="18"/>
                <w:szCs w:val="18"/>
              </w:rPr>
              <w:t xml:space="preserve"> split projects among group members to create a collaborative finished product, and</w:t>
            </w:r>
            <w:r w:rsidR="00DC401F">
              <w:rPr>
                <w:rFonts w:ascii="Lato" w:hAnsi="Lato"/>
                <w:i w:val="0"/>
                <w:iCs w:val="0"/>
                <w:sz w:val="18"/>
                <w:szCs w:val="18"/>
              </w:rPr>
              <w:t xml:space="preserve"> practice Speaking and Listening skills with presentations</w:t>
            </w:r>
            <w:r>
              <w:rPr>
                <w:rFonts w:ascii="Lato" w:hAnsi="Lato"/>
                <w:i w:val="0"/>
                <w:iCs w:val="0"/>
                <w:sz w:val="18"/>
                <w:szCs w:val="18"/>
              </w:rPr>
              <w:t xml:space="preserve"> or</w:t>
            </w:r>
            <w:r w:rsidR="00DC401F">
              <w:rPr>
                <w:rFonts w:ascii="Lato" w:hAnsi="Lato"/>
                <w:i w:val="0"/>
                <w:iCs w:val="0"/>
                <w:sz w:val="18"/>
                <w:szCs w:val="18"/>
              </w:rPr>
              <w:t xml:space="preserve"> debates. </w:t>
            </w:r>
          </w:p>
        </w:tc>
      </w:tr>
    </w:tbl>
    <w:p w14:paraId="20B0943A" w14:textId="0090DDF8" w:rsidR="00713429" w:rsidRPr="00337B41" w:rsidRDefault="00713429" w:rsidP="00673914">
      <w:pPr>
        <w:tabs>
          <w:tab w:val="left" w:pos="9013"/>
        </w:tabs>
        <w:rPr>
          <w:i w:val="0"/>
          <w:iCs w:val="0"/>
        </w:rPr>
      </w:pPr>
    </w:p>
    <w:sectPr w:rsidR="00713429" w:rsidRPr="00337B41" w:rsidSect="00B44FB8">
      <w:footerReference w:type="even" r:id="rId11"/>
      <w:footerReference w:type="default" r:id="rId12"/>
      <w:pgSz w:w="15840" w:h="12240" w:orient="landscape"/>
      <w:pgMar w:top="720" w:right="720" w:bottom="720" w:left="72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BC0B5" w14:textId="77777777" w:rsidR="00BA306D" w:rsidRDefault="00BA306D" w:rsidP="003D1A84">
      <w:pPr>
        <w:spacing w:after="0" w:line="240" w:lineRule="auto"/>
      </w:pPr>
      <w:r>
        <w:separator/>
      </w:r>
    </w:p>
  </w:endnote>
  <w:endnote w:type="continuationSeparator" w:id="0">
    <w:p w14:paraId="65E78A6A" w14:textId="77777777" w:rsidR="00BA306D" w:rsidRDefault="00BA306D" w:rsidP="003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vo">
    <w:altName w:val="Calibri"/>
    <w:charset w:val="4D"/>
    <w:family w:val="auto"/>
    <w:pitch w:val="variable"/>
    <w:sig w:usb0="A00000A7" w:usb1="00000041" w:usb2="00000000" w:usb3="00000000" w:csb0="0000011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58134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A0FCAD" w14:textId="77777777" w:rsidR="00A34CAE" w:rsidRDefault="00A34CAE" w:rsidP="00A34C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29125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0A4319" w14:textId="77777777" w:rsidR="0053717A" w:rsidRDefault="0053717A" w:rsidP="00A34CA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BD1683" w14:textId="77777777" w:rsidR="0053717A" w:rsidRDefault="0053717A" w:rsidP="005371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vo" w:hAnsi="Arvo"/>
        <w:i w:val="0"/>
        <w:iCs w:val="0"/>
        <w:color w:val="002E6D" w:themeColor="text2"/>
        <w:sz w:val="18"/>
        <w:szCs w:val="18"/>
      </w:rPr>
      <w:id w:val="690960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0EEE9A" w14:textId="77777777" w:rsidR="00A34CAE" w:rsidRPr="00A34CAE" w:rsidRDefault="00A34CAE" w:rsidP="00D41CAF">
        <w:pPr>
          <w:pStyle w:val="Footer"/>
          <w:framePr w:w="364" w:h="402" w:hRule="exact" w:wrap="none" w:vAnchor="text" w:hAnchor="page" w:x="14806" w:y="228"/>
          <w:jc w:val="center"/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</w:pP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begin"/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instrText xml:space="preserve"> PAGE </w:instrText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separate"/>
        </w:r>
        <w:r w:rsidRPr="00A34CAE">
          <w:rPr>
            <w:rStyle w:val="PageNumber"/>
            <w:rFonts w:ascii="Arvo" w:hAnsi="Arvo"/>
            <w:i w:val="0"/>
            <w:iCs w:val="0"/>
            <w:noProof/>
            <w:color w:val="002E6D" w:themeColor="text2"/>
            <w:sz w:val="18"/>
            <w:szCs w:val="18"/>
          </w:rPr>
          <w:t>1</w:t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end"/>
        </w:r>
      </w:p>
    </w:sdtContent>
  </w:sdt>
  <w:p w14:paraId="09E4776B" w14:textId="289DCC87" w:rsidR="0053717A" w:rsidRPr="00480283" w:rsidRDefault="00D41CAF" w:rsidP="00480283">
    <w:pPr>
      <w:pStyle w:val="BasicParagraph"/>
      <w:suppressAutoHyphens/>
      <w:ind w:right="360"/>
      <w:jc w:val="center"/>
      <w:rPr>
        <w:rFonts w:ascii="Lato" w:hAnsi="Lato" w:cs="Lato"/>
        <w:b/>
        <w:bCs/>
        <w:color w:val="002E6D"/>
        <w:sz w:val="18"/>
        <w:szCs w:val="18"/>
      </w:rPr>
    </w:pPr>
    <w:r>
      <w:rPr>
        <w:rFonts w:ascii="Lato" w:hAnsi="Lato" w:cs="Lato"/>
        <w:b/>
        <w:bCs/>
        <w:noProof/>
        <w:color w:val="002E6D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6AA17F" wp14:editId="01F21562">
              <wp:simplePos x="0" y="0"/>
              <wp:positionH relativeFrom="column">
                <wp:posOffset>183515</wp:posOffset>
              </wp:positionH>
              <wp:positionV relativeFrom="paragraph">
                <wp:posOffset>63500</wp:posOffset>
              </wp:positionV>
              <wp:extent cx="9182100" cy="423545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82100" cy="423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4EF03C" w14:textId="77777777" w:rsidR="00A34CAE" w:rsidRPr="00A34CAE" w:rsidRDefault="00A34CAE" w:rsidP="00A34CAE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color w:val="002E6D" w:themeColor="text2"/>
                              <w:sz w:val="18"/>
                              <w:szCs w:val="18"/>
                            </w:rPr>
                          </w:pPr>
                          <w:r w:rsidRPr="00A34CAE">
                            <w:rPr>
                              <w:rFonts w:ascii="Lato" w:hAnsi="Lato" w:cs="Lato"/>
                              <w:b/>
                              <w:bCs/>
                              <w:color w:val="002E6D" w:themeColor="text2"/>
                              <w:sz w:val="18"/>
                              <w:szCs w:val="18"/>
                            </w:rPr>
                            <w:t xml:space="preserve">111 Presidential Blvd., Suite 203, </w:t>
                          </w:r>
                          <w:proofErr w:type="spellStart"/>
                          <w:r w:rsidRPr="00A34CAE">
                            <w:rPr>
                              <w:rFonts w:ascii="Lato" w:hAnsi="Lato" w:cs="Lato"/>
                              <w:b/>
                              <w:bCs/>
                              <w:color w:val="002E6D" w:themeColor="text2"/>
                              <w:sz w:val="18"/>
                              <w:szCs w:val="18"/>
                            </w:rPr>
                            <w:t>Bala</w:t>
                          </w:r>
                          <w:proofErr w:type="spellEnd"/>
                          <w:r w:rsidRPr="00A34CAE">
                            <w:rPr>
                              <w:rFonts w:ascii="Lato" w:hAnsi="Lato" w:cs="Lato"/>
                              <w:b/>
                              <w:bCs/>
                              <w:color w:val="002E6D" w:themeColor="text2"/>
                              <w:sz w:val="18"/>
                              <w:szCs w:val="18"/>
                            </w:rPr>
                            <w:t xml:space="preserve"> Cynwyd, PA 19004</w:t>
                          </w:r>
                        </w:p>
                        <w:p w14:paraId="37630D42" w14:textId="77777777" w:rsidR="00A34CAE" w:rsidRPr="00A34CAE" w:rsidRDefault="00A34CAE" w:rsidP="00A34CAE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color w:val="002E6D" w:themeColor="text2"/>
                              <w:sz w:val="18"/>
                              <w:szCs w:val="18"/>
                            </w:rPr>
                          </w:pPr>
                          <w:r w:rsidRPr="00A34CAE">
                            <w:rPr>
                              <w:rFonts w:ascii="Lato" w:hAnsi="Lato" w:cs="Lato"/>
                              <w:b/>
                              <w:bCs/>
                              <w:color w:val="002E6D" w:themeColor="text2"/>
                              <w:sz w:val="18"/>
                              <w:szCs w:val="18"/>
                            </w:rPr>
                            <w:t xml:space="preserve">Phone: 866.333.1213 | </w:t>
                          </w:r>
                          <w:r w:rsidRPr="00A34CAE">
                            <w:rPr>
                              <w:rFonts w:ascii="Lato" w:hAnsi="Lato" w:cs="Lato Black"/>
                              <w:b/>
                              <w:bCs/>
                              <w:color w:val="002E6D" w:themeColor="text2"/>
                              <w:sz w:val="18"/>
                              <w:szCs w:val="18"/>
                            </w:rPr>
                            <w:t>AlexsLemonade.org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AA17F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left:0;text-align:left;margin-left:14.45pt;margin-top:5pt;width:723pt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" filled="f" stroked="f" strokeweight=".5pt">
              <v:textbox>
                <w:txbxContent>
                  <w:p w14:paraId="684EF03C" w14:textId="77777777" w:rsidR="00A34CAE" w:rsidRPr="00A34CAE" w:rsidRDefault="00A34CAE" w:rsidP="00A34CAE">
                    <w:pPr>
                      <w:pStyle w:val="BasicParagraph"/>
                      <w:suppressAutoHyphens/>
                      <w:jc w:val="center"/>
                      <w:rPr>
                        <w:rFonts w:ascii="Lato" w:hAnsi="Lato" w:cs="Lato"/>
                        <w:b/>
                        <w:bCs/>
                        <w:color w:val="002E6D" w:themeColor="text2"/>
                        <w:sz w:val="18"/>
                        <w:szCs w:val="18"/>
                      </w:rPr>
                    </w:pPr>
                    <w:r w:rsidRPr="00A34CAE">
                      <w:rPr>
                        <w:rFonts w:ascii="Lato" w:hAnsi="Lato" w:cs="Lato"/>
                        <w:b/>
                        <w:bCs/>
                        <w:color w:val="002E6D" w:themeColor="text2"/>
                        <w:sz w:val="18"/>
                        <w:szCs w:val="18"/>
                      </w:rPr>
                      <w:t xml:space="preserve">111 Presidential Blvd., Suite 203, </w:t>
                    </w:r>
                    <w:proofErr w:type="spellStart"/>
                    <w:r w:rsidRPr="00A34CAE">
                      <w:rPr>
                        <w:rFonts w:ascii="Lato" w:hAnsi="Lato" w:cs="Lato"/>
                        <w:b/>
                        <w:bCs/>
                        <w:color w:val="002E6D" w:themeColor="text2"/>
                        <w:sz w:val="18"/>
                        <w:szCs w:val="18"/>
                      </w:rPr>
                      <w:t>Bala</w:t>
                    </w:r>
                    <w:proofErr w:type="spellEnd"/>
                    <w:r w:rsidRPr="00A34CAE">
                      <w:rPr>
                        <w:rFonts w:ascii="Lato" w:hAnsi="Lato" w:cs="Lato"/>
                        <w:b/>
                        <w:bCs/>
                        <w:color w:val="002E6D" w:themeColor="text2"/>
                        <w:sz w:val="18"/>
                        <w:szCs w:val="18"/>
                      </w:rPr>
                      <w:t xml:space="preserve"> Cynwyd, PA 19004</w:t>
                    </w:r>
                  </w:p>
                  <w:p w14:paraId="37630D42" w14:textId="77777777" w:rsidR="00A34CAE" w:rsidRPr="00A34CAE" w:rsidRDefault="00A34CAE" w:rsidP="00A34CAE">
                    <w:pPr>
                      <w:pStyle w:val="BasicParagraph"/>
                      <w:suppressAutoHyphens/>
                      <w:jc w:val="center"/>
                      <w:rPr>
                        <w:rFonts w:ascii="Lato" w:hAnsi="Lato" w:cs="Lato"/>
                        <w:b/>
                        <w:bCs/>
                        <w:color w:val="002E6D" w:themeColor="text2"/>
                        <w:sz w:val="18"/>
                        <w:szCs w:val="18"/>
                      </w:rPr>
                    </w:pPr>
                    <w:r w:rsidRPr="00A34CAE">
                      <w:rPr>
                        <w:rFonts w:ascii="Lato" w:hAnsi="Lato" w:cs="Lato"/>
                        <w:b/>
                        <w:bCs/>
                        <w:color w:val="002E6D" w:themeColor="text2"/>
                        <w:sz w:val="18"/>
                        <w:szCs w:val="18"/>
                      </w:rPr>
                      <w:t xml:space="preserve">Phone: 866.333.1213 | </w:t>
                    </w:r>
                    <w:r w:rsidRPr="00A34CAE">
                      <w:rPr>
                        <w:rFonts w:ascii="Lato" w:hAnsi="Lato" w:cs="Lato Black"/>
                        <w:b/>
                        <w:bCs/>
                        <w:color w:val="002E6D" w:themeColor="text2"/>
                        <w:sz w:val="18"/>
                        <w:szCs w:val="18"/>
                      </w:rPr>
                      <w:t>AlexsLemonade.org</w:t>
                    </w:r>
                  </w:p>
                </w:txbxContent>
              </v:textbox>
            </v:shape>
          </w:pict>
        </mc:Fallback>
      </mc:AlternateContent>
    </w:r>
    <w:r w:rsidR="007C3C26" w:rsidRPr="00480283">
      <w:rPr>
        <w:rFonts w:ascii="Lato" w:hAnsi="Lato" w:cs="Lato"/>
        <w:b/>
        <w:bCs/>
        <w:noProof/>
        <w:color w:val="002E6D"/>
        <w:sz w:val="18"/>
        <w:szCs w:val="18"/>
      </w:rPr>
      <w:drawing>
        <wp:anchor distT="0" distB="0" distL="114300" distR="114300" simplePos="0" relativeHeight="251659775" behindDoc="1" locked="0" layoutInCell="1" allowOverlap="1" wp14:anchorId="7853841A" wp14:editId="40544191">
          <wp:simplePos x="0" y="0"/>
          <wp:positionH relativeFrom="column">
            <wp:posOffset>617220</wp:posOffset>
          </wp:positionH>
          <wp:positionV relativeFrom="paragraph">
            <wp:posOffset>-316230</wp:posOffset>
          </wp:positionV>
          <wp:extent cx="1108075" cy="800100"/>
          <wp:effectExtent l="0" t="0" r="0" b="0"/>
          <wp:wrapNone/>
          <wp:docPr id="1" name="Picture 1" descr="A picture containing headdr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emon_Shad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C26" w:rsidRPr="00480283">
      <w:rPr>
        <w:rFonts w:ascii="Lato" w:hAnsi="Lato" w:cs="Lato"/>
        <w:b/>
        <w:bCs/>
        <w:noProof/>
        <w:color w:val="002E6D"/>
        <w:sz w:val="18"/>
        <w:szCs w:val="18"/>
      </w:rPr>
      <w:drawing>
        <wp:anchor distT="0" distB="0" distL="114300" distR="114300" simplePos="0" relativeHeight="251660288" behindDoc="1" locked="0" layoutInCell="1" allowOverlap="1" wp14:anchorId="10E30054" wp14:editId="20C2646F">
          <wp:simplePos x="0" y="0"/>
          <wp:positionH relativeFrom="column">
            <wp:posOffset>6350</wp:posOffset>
          </wp:positionH>
          <wp:positionV relativeFrom="paragraph">
            <wp:posOffset>-441325</wp:posOffset>
          </wp:positionV>
          <wp:extent cx="938530" cy="932815"/>
          <wp:effectExtent l="0" t="0" r="1270" b="0"/>
          <wp:wrapNone/>
          <wp:docPr id="2" name="Picture 2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emon-Wheel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CBF" w:rsidRPr="00480283">
      <w:rPr>
        <w:rFonts w:ascii="Lato" w:hAnsi="Lato" w:cs="Lato"/>
        <w:b/>
        <w:bCs/>
        <w:noProof/>
        <w:color w:val="002E6D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2C0FA0" wp14:editId="31509992">
              <wp:simplePos x="0" y="0"/>
              <wp:positionH relativeFrom="margin">
                <wp:posOffset>-7145</wp:posOffset>
              </wp:positionH>
              <wp:positionV relativeFrom="margin">
                <wp:posOffset>8802370</wp:posOffset>
              </wp:positionV>
              <wp:extent cx="7329329" cy="57594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9329" cy="57594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0DE795" id="Rectangle 23" o:spid="_x0000_s1026" style="position:absolute;margin-left:-.55pt;margin-top:693.1pt;width:577.1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" fillcolor="#bcdaf3 [3208]" stroked="f" strokeweight="1pt">
              <w10:wrap anchorx="margin" anchory="margin"/>
            </v:rect>
          </w:pict>
        </mc:Fallback>
      </mc:AlternateContent>
    </w:r>
  </w:p>
  <w:p w14:paraId="1CC605CF" w14:textId="5F11A0F0" w:rsidR="0053717A" w:rsidRDefault="00537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61F02" w14:textId="77777777" w:rsidR="00BA306D" w:rsidRDefault="00BA306D" w:rsidP="003D1A84">
      <w:pPr>
        <w:spacing w:after="0" w:line="240" w:lineRule="auto"/>
      </w:pPr>
      <w:r>
        <w:separator/>
      </w:r>
    </w:p>
  </w:footnote>
  <w:footnote w:type="continuationSeparator" w:id="0">
    <w:p w14:paraId="0559E61E" w14:textId="77777777" w:rsidR="00BA306D" w:rsidRDefault="00BA306D" w:rsidP="003D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11A6B"/>
    <w:multiLevelType w:val="hybridMultilevel"/>
    <w:tmpl w:val="6D64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43197"/>
    <w:multiLevelType w:val="hybridMultilevel"/>
    <w:tmpl w:val="76B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A416D"/>
    <w:multiLevelType w:val="hybridMultilevel"/>
    <w:tmpl w:val="47F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6D"/>
    <w:rsid w:val="0000646E"/>
    <w:rsid w:val="000502F9"/>
    <w:rsid w:val="0005475B"/>
    <w:rsid w:val="00056E6B"/>
    <w:rsid w:val="00064CD8"/>
    <w:rsid w:val="00065EB4"/>
    <w:rsid w:val="00085EAB"/>
    <w:rsid w:val="000A582E"/>
    <w:rsid w:val="000D591B"/>
    <w:rsid w:val="001001DC"/>
    <w:rsid w:val="00117FB9"/>
    <w:rsid w:val="00197062"/>
    <w:rsid w:val="003121A1"/>
    <w:rsid w:val="00337B41"/>
    <w:rsid w:val="00385541"/>
    <w:rsid w:val="00392A30"/>
    <w:rsid w:val="003B4188"/>
    <w:rsid w:val="003C13CE"/>
    <w:rsid w:val="003D1A84"/>
    <w:rsid w:val="003D4320"/>
    <w:rsid w:val="003D4829"/>
    <w:rsid w:val="003F6918"/>
    <w:rsid w:val="0040033A"/>
    <w:rsid w:val="004208BA"/>
    <w:rsid w:val="00426517"/>
    <w:rsid w:val="00480283"/>
    <w:rsid w:val="0053717A"/>
    <w:rsid w:val="0055076C"/>
    <w:rsid w:val="005661A2"/>
    <w:rsid w:val="005A4612"/>
    <w:rsid w:val="006262C6"/>
    <w:rsid w:val="00637B79"/>
    <w:rsid w:val="00640F59"/>
    <w:rsid w:val="006444C3"/>
    <w:rsid w:val="00670746"/>
    <w:rsid w:val="00673914"/>
    <w:rsid w:val="006C664B"/>
    <w:rsid w:val="006F3A6E"/>
    <w:rsid w:val="00713429"/>
    <w:rsid w:val="007823A1"/>
    <w:rsid w:val="00784CBF"/>
    <w:rsid w:val="00791B9C"/>
    <w:rsid w:val="007964D2"/>
    <w:rsid w:val="007B4858"/>
    <w:rsid w:val="007C3C26"/>
    <w:rsid w:val="007C4CA4"/>
    <w:rsid w:val="008151D5"/>
    <w:rsid w:val="008602C3"/>
    <w:rsid w:val="00897B55"/>
    <w:rsid w:val="008D42CB"/>
    <w:rsid w:val="008F795B"/>
    <w:rsid w:val="009051DA"/>
    <w:rsid w:val="00907DF7"/>
    <w:rsid w:val="00951B89"/>
    <w:rsid w:val="009867FF"/>
    <w:rsid w:val="009A0D11"/>
    <w:rsid w:val="009F2B2C"/>
    <w:rsid w:val="00A0079F"/>
    <w:rsid w:val="00A34CAE"/>
    <w:rsid w:val="00A60B53"/>
    <w:rsid w:val="00A851D1"/>
    <w:rsid w:val="00A861AF"/>
    <w:rsid w:val="00AD53EE"/>
    <w:rsid w:val="00AE3825"/>
    <w:rsid w:val="00B15D28"/>
    <w:rsid w:val="00B447C5"/>
    <w:rsid w:val="00B44FB8"/>
    <w:rsid w:val="00B66DB6"/>
    <w:rsid w:val="00BA306D"/>
    <w:rsid w:val="00BA31F2"/>
    <w:rsid w:val="00C0462A"/>
    <w:rsid w:val="00C925D1"/>
    <w:rsid w:val="00CC0FA5"/>
    <w:rsid w:val="00CF3E09"/>
    <w:rsid w:val="00D41CAF"/>
    <w:rsid w:val="00D74B62"/>
    <w:rsid w:val="00DC1599"/>
    <w:rsid w:val="00DC401F"/>
    <w:rsid w:val="00E3382D"/>
    <w:rsid w:val="00E469AA"/>
    <w:rsid w:val="00E7537B"/>
    <w:rsid w:val="00EE1E14"/>
    <w:rsid w:val="00EF3F73"/>
    <w:rsid w:val="00F069D7"/>
    <w:rsid w:val="00F1148F"/>
    <w:rsid w:val="00F213FD"/>
    <w:rsid w:val="00F2586E"/>
    <w:rsid w:val="00F8561D"/>
    <w:rsid w:val="00F94869"/>
    <w:rsid w:val="00FE25AE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3F3873"/>
  <w15:chartTrackingRefBased/>
  <w15:docId w15:val="{BBFB6F2A-58A8-41F5-B709-3A736564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B5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B55"/>
    <w:pPr>
      <w:pBdr>
        <w:top w:val="single" w:sz="8" w:space="0" w:color="002E6D" w:themeColor="accent2"/>
        <w:left w:val="single" w:sz="8" w:space="0" w:color="002E6D" w:themeColor="accent2"/>
        <w:bottom w:val="single" w:sz="8" w:space="0" w:color="002E6D" w:themeColor="accent2"/>
        <w:right w:val="single" w:sz="8" w:space="0" w:color="002E6D" w:themeColor="accent2"/>
      </w:pBdr>
      <w:shd w:val="clear" w:color="auto" w:fill="AED0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1636" w:themeColor="accent2" w:themeShade="7F"/>
      <w:sz w:val="22"/>
      <w:szCs w:val="22"/>
    </w:rPr>
  </w:style>
  <w:style w:type="paragraph" w:styleId="Heading2">
    <w:name w:val="heading 2"/>
    <w:aliases w:val="ARVO 18"/>
    <w:basedOn w:val="Normal"/>
    <w:next w:val="Normal"/>
    <w:link w:val="Heading2Char"/>
    <w:uiPriority w:val="9"/>
    <w:semiHidden/>
    <w:unhideWhenUsed/>
    <w:qFormat/>
    <w:rsid w:val="00BA31F2"/>
    <w:pPr>
      <w:pBdr>
        <w:top w:val="single" w:sz="4" w:space="0" w:color="002E6D" w:themeColor="accent2"/>
        <w:left w:val="single" w:sz="48" w:space="2" w:color="002E6D" w:themeColor="accent2"/>
        <w:bottom w:val="single" w:sz="4" w:space="0" w:color="002E6D" w:themeColor="accent2"/>
        <w:right w:val="single" w:sz="4" w:space="4" w:color="002E6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="Arvo" w:eastAsiaTheme="majorEastAsia" w:hAnsi="Arvo" w:cstheme="majorBidi"/>
      <w:b/>
      <w:bCs/>
      <w:i w:val="0"/>
      <w:color w:val="F3E500" w:themeColor="accent1"/>
      <w:sz w:val="36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B55"/>
    <w:pPr>
      <w:pBdr>
        <w:left w:val="single" w:sz="48" w:space="2" w:color="002E6D" w:themeColor="accent2"/>
        <w:bottom w:val="single" w:sz="4" w:space="0" w:color="002E6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7B55"/>
    <w:pPr>
      <w:pBdr>
        <w:left w:val="single" w:sz="4" w:space="2" w:color="002E6D" w:themeColor="accent2"/>
        <w:bottom w:val="single" w:sz="4" w:space="2" w:color="002E6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B55"/>
    <w:pPr>
      <w:pBdr>
        <w:left w:val="dotted" w:sz="4" w:space="2" w:color="002E6D" w:themeColor="accent2"/>
        <w:bottom w:val="dotted" w:sz="4" w:space="2" w:color="002E6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B55"/>
    <w:pPr>
      <w:pBdr>
        <w:bottom w:val="single" w:sz="4" w:space="2" w:color="5EA1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225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B55"/>
    <w:pPr>
      <w:pBdr>
        <w:bottom w:val="dotted" w:sz="4" w:space="2" w:color="0E73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225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B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2E6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B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2E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A84"/>
  </w:style>
  <w:style w:type="paragraph" w:styleId="Footer">
    <w:name w:val="footer"/>
    <w:basedOn w:val="Normal"/>
    <w:link w:val="FooterChar"/>
    <w:uiPriority w:val="99"/>
    <w:unhideWhenUsed/>
    <w:rsid w:val="003D1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A84"/>
  </w:style>
  <w:style w:type="character" w:customStyle="1" w:styleId="Heading1Char">
    <w:name w:val="Heading 1 Char"/>
    <w:basedOn w:val="DefaultParagraphFont"/>
    <w:link w:val="Heading1"/>
    <w:uiPriority w:val="9"/>
    <w:rsid w:val="00897B55"/>
    <w:rPr>
      <w:rFonts w:asciiTheme="majorHAnsi" w:eastAsiaTheme="majorEastAsia" w:hAnsiTheme="majorHAnsi" w:cstheme="majorBidi"/>
      <w:b/>
      <w:bCs/>
      <w:i/>
      <w:iCs/>
      <w:color w:val="001636" w:themeColor="accent2" w:themeShade="7F"/>
      <w:shd w:val="clear" w:color="auto" w:fill="AED0FF" w:themeFill="accent2" w:themeFillTint="33"/>
    </w:rPr>
  </w:style>
  <w:style w:type="character" w:customStyle="1" w:styleId="Heading2Char">
    <w:name w:val="Heading 2 Char"/>
    <w:aliases w:val="ARVO 18 Char"/>
    <w:basedOn w:val="DefaultParagraphFont"/>
    <w:link w:val="Heading2"/>
    <w:uiPriority w:val="9"/>
    <w:semiHidden/>
    <w:rsid w:val="00BA31F2"/>
    <w:rPr>
      <w:rFonts w:ascii="Arvo" w:eastAsiaTheme="majorEastAsia" w:hAnsi="Arvo" w:cstheme="majorBidi"/>
      <w:b/>
      <w:bCs/>
      <w:iCs/>
      <w:color w:val="F3E500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B55"/>
    <w:rPr>
      <w:rFonts w:asciiTheme="majorHAnsi" w:eastAsiaTheme="majorEastAsia" w:hAnsiTheme="majorHAnsi" w:cstheme="majorBidi"/>
      <w:i/>
      <w:iCs/>
      <w:color w:val="00225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B55"/>
    <w:rPr>
      <w:rFonts w:asciiTheme="majorHAnsi" w:eastAsiaTheme="majorEastAsia" w:hAnsiTheme="majorHAnsi" w:cstheme="majorBidi"/>
      <w:i/>
      <w:iCs/>
      <w:color w:val="00225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B55"/>
    <w:rPr>
      <w:rFonts w:asciiTheme="majorHAnsi" w:eastAsiaTheme="majorEastAsia" w:hAnsiTheme="majorHAnsi" w:cstheme="majorBidi"/>
      <w:i/>
      <w:iCs/>
      <w:color w:val="002E6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B55"/>
    <w:rPr>
      <w:rFonts w:asciiTheme="majorHAnsi" w:eastAsiaTheme="majorEastAsia" w:hAnsiTheme="majorHAnsi" w:cstheme="majorBidi"/>
      <w:i/>
      <w:iCs/>
      <w:color w:val="002E6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7B55"/>
    <w:rPr>
      <w:b/>
      <w:bCs/>
      <w:color w:val="00225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7B55"/>
    <w:pPr>
      <w:pBdr>
        <w:top w:val="single" w:sz="48" w:space="0" w:color="002E6D" w:themeColor="accent2"/>
        <w:bottom w:val="single" w:sz="48" w:space="0" w:color="002E6D" w:themeColor="accent2"/>
      </w:pBdr>
      <w:shd w:val="clear" w:color="auto" w:fill="002E6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97B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2E6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B55"/>
    <w:pPr>
      <w:pBdr>
        <w:bottom w:val="dotted" w:sz="8" w:space="10" w:color="002E6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163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7B55"/>
    <w:rPr>
      <w:rFonts w:asciiTheme="majorHAnsi" w:eastAsiaTheme="majorEastAsia" w:hAnsiTheme="majorHAnsi" w:cstheme="majorBidi"/>
      <w:i/>
      <w:iCs/>
      <w:color w:val="001636" w:themeColor="accent2" w:themeShade="7F"/>
      <w:sz w:val="24"/>
      <w:szCs w:val="24"/>
    </w:rPr>
  </w:style>
  <w:style w:type="character" w:styleId="Strong">
    <w:name w:val="Strong"/>
    <w:uiPriority w:val="22"/>
    <w:qFormat/>
    <w:rsid w:val="00897B55"/>
    <w:rPr>
      <w:b/>
      <w:bCs/>
      <w:spacing w:val="0"/>
    </w:rPr>
  </w:style>
  <w:style w:type="character" w:styleId="Emphasis">
    <w:name w:val="Emphasis"/>
    <w:uiPriority w:val="20"/>
    <w:qFormat/>
    <w:rsid w:val="00897B55"/>
    <w:rPr>
      <w:rFonts w:asciiTheme="majorHAnsi" w:eastAsiaTheme="majorEastAsia" w:hAnsiTheme="majorHAnsi" w:cstheme="majorBidi"/>
      <w:b/>
      <w:bCs/>
      <w:i/>
      <w:iCs/>
      <w:color w:val="002E6D" w:themeColor="accent2"/>
      <w:bdr w:val="single" w:sz="18" w:space="0" w:color="AED0FF" w:themeColor="accent2" w:themeTint="33"/>
      <w:shd w:val="clear" w:color="auto" w:fill="AED0FF" w:themeFill="accent2" w:themeFillTint="33"/>
    </w:rPr>
  </w:style>
  <w:style w:type="paragraph" w:styleId="NoSpacing">
    <w:name w:val="No Spacing"/>
    <w:basedOn w:val="Normal"/>
    <w:uiPriority w:val="1"/>
    <w:qFormat/>
    <w:rsid w:val="00897B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B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7B55"/>
    <w:rPr>
      <w:i w:val="0"/>
      <w:iCs w:val="0"/>
      <w:color w:val="00225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97B55"/>
    <w:rPr>
      <w:color w:val="00225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B55"/>
    <w:pPr>
      <w:pBdr>
        <w:top w:val="dotted" w:sz="8" w:space="10" w:color="002E6D" w:themeColor="accent2"/>
        <w:bottom w:val="dotted" w:sz="8" w:space="10" w:color="002E6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2E6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B55"/>
    <w:rPr>
      <w:rFonts w:asciiTheme="majorHAnsi" w:eastAsiaTheme="majorEastAsia" w:hAnsiTheme="majorHAnsi" w:cstheme="majorBidi"/>
      <w:b/>
      <w:bCs/>
      <w:i/>
      <w:iCs/>
      <w:color w:val="002E6D" w:themeColor="accent2"/>
      <w:sz w:val="20"/>
      <w:szCs w:val="20"/>
    </w:rPr>
  </w:style>
  <w:style w:type="character" w:styleId="SubtleEmphasis">
    <w:name w:val="Subtle Emphasis"/>
    <w:uiPriority w:val="19"/>
    <w:qFormat/>
    <w:rsid w:val="00897B55"/>
    <w:rPr>
      <w:rFonts w:asciiTheme="majorHAnsi" w:eastAsiaTheme="majorEastAsia" w:hAnsiTheme="majorHAnsi" w:cstheme="majorBidi"/>
      <w:i/>
      <w:iCs/>
      <w:color w:val="002E6D" w:themeColor="accent2"/>
    </w:rPr>
  </w:style>
  <w:style w:type="character" w:styleId="IntenseEmphasis">
    <w:name w:val="Intense Emphasis"/>
    <w:uiPriority w:val="21"/>
    <w:qFormat/>
    <w:rsid w:val="00897B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2E6D" w:themeColor="accent2"/>
      <w:shd w:val="clear" w:color="auto" w:fill="002E6D" w:themeFill="accent2"/>
      <w:vertAlign w:val="baseline"/>
    </w:rPr>
  </w:style>
  <w:style w:type="character" w:styleId="SubtleReference">
    <w:name w:val="Subtle Reference"/>
    <w:uiPriority w:val="31"/>
    <w:qFormat/>
    <w:rsid w:val="00897B55"/>
    <w:rPr>
      <w:i/>
      <w:iCs/>
      <w:smallCaps/>
      <w:color w:val="002E6D" w:themeColor="accent2"/>
      <w:u w:color="002E6D" w:themeColor="accent2"/>
    </w:rPr>
  </w:style>
  <w:style w:type="character" w:styleId="IntenseReference">
    <w:name w:val="Intense Reference"/>
    <w:uiPriority w:val="32"/>
    <w:qFormat/>
    <w:rsid w:val="00897B55"/>
    <w:rPr>
      <w:b/>
      <w:bCs/>
      <w:i/>
      <w:iCs/>
      <w:smallCaps/>
      <w:color w:val="002E6D" w:themeColor="accent2"/>
      <w:u w:color="002E6D" w:themeColor="accent2"/>
    </w:rPr>
  </w:style>
  <w:style w:type="character" w:styleId="BookTitle">
    <w:name w:val="Book Title"/>
    <w:uiPriority w:val="33"/>
    <w:qFormat/>
    <w:rsid w:val="00897B55"/>
    <w:rPr>
      <w:rFonts w:asciiTheme="majorHAnsi" w:eastAsiaTheme="majorEastAsia" w:hAnsiTheme="majorHAnsi" w:cstheme="majorBidi"/>
      <w:b/>
      <w:bCs/>
      <w:i/>
      <w:iCs/>
      <w:smallCaps/>
      <w:color w:val="00225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7B55"/>
    <w:pPr>
      <w:outlineLvl w:val="9"/>
    </w:pPr>
  </w:style>
  <w:style w:type="paragraph" w:customStyle="1" w:styleId="Default">
    <w:name w:val="Default"/>
    <w:rsid w:val="00F258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3717A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i w:val="0"/>
      <w:iCs w:val="0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717A"/>
  </w:style>
  <w:style w:type="paragraph" w:styleId="NormalWeb">
    <w:name w:val="Normal (Web)"/>
    <w:basedOn w:val="Normal"/>
    <w:uiPriority w:val="99"/>
    <w:unhideWhenUsed/>
    <w:rsid w:val="00C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B89"/>
    <w:rPr>
      <w:color w:val="FDBB3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4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7B4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.%20Donor%20Information%20Services\Team%20Member%20Folders\Carissa\ALSF_Partnership_WordTemplate_Proof1.dotx" TargetMode="External"/></Relationships>
</file>

<file path=word/theme/theme1.xml><?xml version="1.0" encoding="utf-8"?>
<a:theme xmlns:a="http://schemas.openxmlformats.org/drawingml/2006/main" name="Office Theme">
  <a:themeElements>
    <a:clrScheme name="ALSF Color Theme">
      <a:dk1>
        <a:srgbClr val="76777B"/>
      </a:dk1>
      <a:lt1>
        <a:srgbClr val="FFFFFF"/>
      </a:lt1>
      <a:dk2>
        <a:srgbClr val="002E6D"/>
      </a:dk2>
      <a:lt2>
        <a:srgbClr val="FFFBCC"/>
      </a:lt2>
      <a:accent1>
        <a:srgbClr val="F3E500"/>
      </a:accent1>
      <a:accent2>
        <a:srgbClr val="002E6D"/>
      </a:accent2>
      <a:accent3>
        <a:srgbClr val="95CBED"/>
      </a:accent3>
      <a:accent4>
        <a:srgbClr val="F4E661"/>
      </a:accent4>
      <a:accent5>
        <a:srgbClr val="BCDAF3"/>
      </a:accent5>
      <a:accent6>
        <a:srgbClr val="FAED98"/>
      </a:accent6>
      <a:hlink>
        <a:srgbClr val="009ADE"/>
      </a:hlink>
      <a:folHlink>
        <a:srgbClr val="FDBB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E49FFD-D3A6-4147-954E-71460925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ALSF_Partnership_WordTemplate_Proof1</Template>
  <TotalTime>2</TotalTime>
  <Pages>4</Pages>
  <Words>684</Words>
  <Characters>3904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Latona</dc:creator>
  <cp:keywords/>
  <dc:description/>
  <cp:lastModifiedBy>Christine Katt</cp:lastModifiedBy>
  <cp:revision>2</cp:revision>
  <dcterms:created xsi:type="dcterms:W3CDTF">2020-08-06T16:47:00Z</dcterms:created>
  <dcterms:modified xsi:type="dcterms:W3CDTF">2020-08-06T16:47:00Z</dcterms:modified>
</cp:coreProperties>
</file>