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662" w14:textId="643AF21F" w:rsidR="00F069D7" w:rsidRDefault="00CC505D" w:rsidP="003D1A84">
      <w:pPr>
        <w:ind w:left="274" w:right="274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CEA7A66" wp14:editId="29D4B3EF">
            <wp:simplePos x="0" y="0"/>
            <wp:positionH relativeFrom="column">
              <wp:posOffset>114300</wp:posOffset>
            </wp:positionH>
            <wp:positionV relativeFrom="paragraph">
              <wp:posOffset>-196850</wp:posOffset>
            </wp:positionV>
            <wp:extent cx="1081405" cy="1096645"/>
            <wp:effectExtent l="0" t="0" r="4445" b="8255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7CA4" wp14:editId="76BF810F">
                <wp:simplePos x="0" y="0"/>
                <wp:positionH relativeFrom="margin">
                  <wp:posOffset>1376045</wp:posOffset>
                </wp:positionH>
                <wp:positionV relativeFrom="paragraph">
                  <wp:posOffset>-44450</wp:posOffset>
                </wp:positionV>
                <wp:extent cx="5620199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59DE" w14:textId="178B64F7" w:rsidR="00FF727E" w:rsidRPr="007B4858" w:rsidRDefault="005F0CB2" w:rsidP="00A34CAE">
                            <w:pPr>
                              <w:spacing w:after="0" w:line="276" w:lineRule="auto"/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</w:pPr>
                            <w:bookmarkStart w:id="0" w:name="_Hlk34302267"/>
                            <w:bookmarkEnd w:id="0"/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ALSF Lesson Plan</w:t>
                            </w:r>
                            <w:r w:rsidR="006E27E5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Template: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br/>
                            </w:r>
                            <w:r w:rsidR="007F2230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5 "e" Lesson Format</w:t>
                            </w:r>
                          </w:p>
                          <w:p w14:paraId="092184BA" w14:textId="77777777" w:rsidR="00BA31F2" w:rsidRPr="00BA31F2" w:rsidRDefault="00BA31F2" w:rsidP="00BA31F2">
                            <w:pPr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7C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8.35pt;margin-top:-3.5pt;width:442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" filled="f" stroked="f" strokeweight=".5pt">
                <v:textbox>
                  <w:txbxContent>
                    <w:p w14:paraId="7F4159DE" w14:textId="178B64F7" w:rsidR="00FF727E" w:rsidRPr="007B4858" w:rsidRDefault="005F0CB2" w:rsidP="00A34CAE">
                      <w:pPr>
                        <w:spacing w:after="0" w:line="276" w:lineRule="auto"/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</w:pPr>
                      <w:bookmarkStart w:id="1" w:name="_Hlk34302267"/>
                      <w:bookmarkEnd w:id="1"/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ALSF Lesson Plan</w:t>
                      </w:r>
                      <w:r w:rsidR="006E27E5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Template: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br/>
                      </w:r>
                      <w:r w:rsidR="007F2230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5 "e" Lesson Format</w:t>
                      </w:r>
                    </w:p>
                    <w:p w14:paraId="092184BA" w14:textId="77777777" w:rsidR="00BA31F2" w:rsidRPr="00BA31F2" w:rsidRDefault="00BA31F2" w:rsidP="00BA31F2">
                      <w:pPr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F2">
        <w:rPr>
          <w:noProof/>
        </w:rPr>
        <w:drawing>
          <wp:anchor distT="0" distB="0" distL="114300" distR="114300" simplePos="0" relativeHeight="251658240" behindDoc="1" locked="0" layoutInCell="1" allowOverlap="1" wp14:anchorId="2BC7025A" wp14:editId="4FE792F5">
            <wp:simplePos x="0" y="0"/>
            <wp:positionH relativeFrom="margin">
              <wp:posOffset>11430</wp:posOffset>
            </wp:positionH>
            <wp:positionV relativeFrom="paragraph">
              <wp:posOffset>-114300</wp:posOffset>
            </wp:positionV>
            <wp:extent cx="7292692" cy="8229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7602D5" w14:textId="77777777" w:rsidR="00480283" w:rsidRPr="00480283" w:rsidRDefault="00480283" w:rsidP="00480283"/>
    <w:p w14:paraId="46576811" w14:textId="77777777" w:rsidR="00480283" w:rsidRPr="00480283" w:rsidRDefault="00480283" w:rsidP="00480283"/>
    <w:p w14:paraId="224020FB" w14:textId="2B096CB7" w:rsidR="00480283" w:rsidRPr="00480283" w:rsidRDefault="00A771E7" w:rsidP="00480283">
      <w:r w:rsidRPr="003C13C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429984" wp14:editId="4F1286C6">
                <wp:simplePos x="0" y="0"/>
                <wp:positionH relativeFrom="column">
                  <wp:posOffset>18415</wp:posOffset>
                </wp:positionH>
                <wp:positionV relativeFrom="paragraph">
                  <wp:posOffset>89535</wp:posOffset>
                </wp:positionV>
                <wp:extent cx="7301230" cy="34861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3486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D8C47" id="Rectangle 16" o:spid="_x0000_s1026" style="position:absolute;margin-left:1.45pt;margin-top:7.05pt;width:574.9pt;height:27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" fillcolor="#fffbcc [3214]" stroked="f" strokeweight="1pt"/>
            </w:pict>
          </mc:Fallback>
        </mc:AlternateContent>
      </w:r>
      <w:r w:rsidR="006377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70875" wp14:editId="239C6912">
                <wp:simplePos x="0" y="0"/>
                <wp:positionH relativeFrom="column">
                  <wp:posOffset>2514600</wp:posOffset>
                </wp:positionH>
                <wp:positionV relativeFrom="paragraph">
                  <wp:posOffset>232410</wp:posOffset>
                </wp:positionV>
                <wp:extent cx="4842510" cy="3381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24B1" w14:textId="793E78A2" w:rsidR="005F0CB2" w:rsidRPr="005F0CB2" w:rsidRDefault="004C6EEA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Skill:</w:t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Common Core Standard(s):</w:t>
                            </w:r>
                            <w:bookmarkStart w:id="1" w:name="CCSS.Math.Content.2.OA.C.4"/>
                            <w:bookmarkStart w:id="2" w:name="CCSS.Math.Content.3.OA.A.1"/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bookmarkEnd w:id="1"/>
                            <w:bookmarkEnd w:id="2"/>
                            <w:r w:rsidR="006E27E5">
                              <w:t xml:space="preserve"> </w:t>
                            </w:r>
                          </w:p>
                          <w:p w14:paraId="781849C0" w14:textId="6938DBCB" w:rsidR="005F0CB2" w:rsidRPr="006E27E5" w:rsidRDefault="005F0CB2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Learning Targets: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Materials: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55280" w:rsidRP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7F223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7F223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7F223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7F2230" w:rsidRPr="007F2230">
                              <w:rPr>
                                <w:rFonts w:ascii="Arvo" w:eastAsia="Questrial" w:hAnsi="Arvo" w:cs="Quest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3"/>
                              </w:rPr>
                              <w:t>Vocabulary:</w:t>
                            </w:r>
                          </w:p>
                          <w:p w14:paraId="226981FC" w14:textId="77777777" w:rsidR="005F0CB2" w:rsidRPr="005F0CB2" w:rsidRDefault="005F0CB2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b/>
                              </w:rPr>
                            </w:pPr>
                          </w:p>
                          <w:p w14:paraId="1AFC5621" w14:textId="72DB926F" w:rsidR="00F2586E" w:rsidRPr="005F0CB2" w:rsidRDefault="00F2586E" w:rsidP="0040033A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08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98pt;margin-top:18.3pt;width:381.3pt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+kGgIAADQ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" filled="f" stroked="f" strokeweight=".5pt">
                <v:textbox>
                  <w:txbxContent>
                    <w:p w14:paraId="439524B1" w14:textId="793E78A2" w:rsidR="005F0CB2" w:rsidRPr="005F0CB2" w:rsidRDefault="004C6EEA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Focus </w:t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Skill:</w:t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Common Core Standard(s):</w:t>
                      </w:r>
                      <w:bookmarkStart w:id="3" w:name="CCSS.Math.Content.2.OA.C.4"/>
                      <w:bookmarkStart w:id="4" w:name="CCSS.Math.Content.3.OA.A.1"/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bookmarkEnd w:id="3"/>
                      <w:bookmarkEnd w:id="4"/>
                      <w:r w:rsidR="006E27E5">
                        <w:t xml:space="preserve"> </w:t>
                      </w:r>
                    </w:p>
                    <w:p w14:paraId="781849C0" w14:textId="6938DBCB" w:rsidR="005F0CB2" w:rsidRPr="006E27E5" w:rsidRDefault="005F0CB2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Learning Targets: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Materials: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B55280" w:rsidRP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7F223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7F223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7F223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7F2230" w:rsidRPr="007F2230">
                        <w:rPr>
                          <w:rFonts w:ascii="Arvo" w:eastAsia="Questrial" w:hAnsi="Arvo" w:cs="Questrial"/>
                          <w:b/>
                          <w:bCs/>
                          <w:i w:val="0"/>
                          <w:iCs w:val="0"/>
                          <w:sz w:val="22"/>
                          <w:szCs w:val="23"/>
                        </w:rPr>
                        <w:t>Vocabulary:</w:t>
                      </w:r>
                    </w:p>
                    <w:p w14:paraId="226981FC" w14:textId="77777777" w:rsidR="005F0CB2" w:rsidRPr="005F0CB2" w:rsidRDefault="005F0CB2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b/>
                        </w:rPr>
                      </w:pPr>
                    </w:p>
                    <w:p w14:paraId="1AFC5621" w14:textId="72DB926F" w:rsidR="00F2586E" w:rsidRPr="005F0CB2" w:rsidRDefault="00F2586E" w:rsidP="0040033A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DF7A1" w14:textId="4D2FA980" w:rsidR="00480283" w:rsidRPr="00480283" w:rsidRDefault="00637722" w:rsidP="00480283">
      <w:r>
        <w:rPr>
          <w:noProof/>
        </w:rPr>
        <w:drawing>
          <wp:anchor distT="0" distB="0" distL="114300" distR="114300" simplePos="0" relativeHeight="251666432" behindDoc="1" locked="0" layoutInCell="1" allowOverlap="1" wp14:anchorId="6EDC0E6A" wp14:editId="784E673D">
            <wp:simplePos x="0" y="0"/>
            <wp:positionH relativeFrom="column">
              <wp:posOffset>219075</wp:posOffset>
            </wp:positionH>
            <wp:positionV relativeFrom="paragraph">
              <wp:posOffset>52705</wp:posOffset>
            </wp:positionV>
            <wp:extent cx="2170262" cy="2876550"/>
            <wp:effectExtent l="76200" t="76200" r="78105" b="76200"/>
            <wp:wrapNone/>
            <wp:docPr id="41" name="Picture 4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lex_Lemonade_Sta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b="7382"/>
                    <a:stretch/>
                  </pic:blipFill>
                  <pic:spPr bwMode="auto">
                    <a:xfrm>
                      <a:off x="0" y="0"/>
                      <a:ext cx="2170262" cy="287655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A90B" w14:textId="77777777" w:rsidR="00480283" w:rsidRPr="00480283" w:rsidRDefault="00480283" w:rsidP="00480283"/>
    <w:p w14:paraId="04CEBE67" w14:textId="77777777" w:rsidR="00480283" w:rsidRPr="00480283" w:rsidRDefault="00480283" w:rsidP="00480283"/>
    <w:p w14:paraId="0A6B19C3" w14:textId="77777777" w:rsidR="00480283" w:rsidRPr="00480283" w:rsidRDefault="00480283" w:rsidP="00480283"/>
    <w:p w14:paraId="49C804FD" w14:textId="77777777" w:rsidR="00480283" w:rsidRPr="00480283" w:rsidRDefault="00480283" w:rsidP="00480283"/>
    <w:p w14:paraId="19742BC3" w14:textId="77777777" w:rsidR="00480283" w:rsidRPr="00480283" w:rsidRDefault="00480283" w:rsidP="00480283"/>
    <w:p w14:paraId="18BFA71E" w14:textId="77777777" w:rsidR="00480283" w:rsidRPr="00480283" w:rsidRDefault="00480283" w:rsidP="00480283"/>
    <w:p w14:paraId="0B7AE41F" w14:textId="77777777" w:rsidR="00480283" w:rsidRPr="00480283" w:rsidRDefault="00480283" w:rsidP="00480283"/>
    <w:p w14:paraId="048E31E9" w14:textId="77777777" w:rsidR="00480283" w:rsidRPr="00480283" w:rsidRDefault="00480283" w:rsidP="00480283"/>
    <w:p w14:paraId="2B7AC0BA" w14:textId="2E83A172" w:rsidR="00480283" w:rsidRPr="00480283" w:rsidRDefault="00637722" w:rsidP="00480283">
      <w: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710"/>
        <w:gridCol w:w="4860"/>
        <w:gridCol w:w="4855"/>
      </w:tblGrid>
      <w:tr w:rsidR="007F2230" w14:paraId="6DC6221A" w14:textId="77777777" w:rsidTr="00637722">
        <w:trPr>
          <w:trHeight w:val="512"/>
        </w:trPr>
        <w:tc>
          <w:tcPr>
            <w:tcW w:w="1710" w:type="dxa"/>
            <w:vAlign w:val="center"/>
          </w:tcPr>
          <w:p w14:paraId="7C8A1CA2" w14:textId="4F407E75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5 "e" Stage</w:t>
            </w:r>
          </w:p>
        </w:tc>
        <w:tc>
          <w:tcPr>
            <w:tcW w:w="4860" w:type="dxa"/>
            <w:vAlign w:val="center"/>
          </w:tcPr>
          <w:p w14:paraId="597961AB" w14:textId="14796236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Teacher Role</w:t>
            </w:r>
          </w:p>
        </w:tc>
        <w:tc>
          <w:tcPr>
            <w:tcW w:w="4855" w:type="dxa"/>
            <w:vAlign w:val="center"/>
          </w:tcPr>
          <w:p w14:paraId="20A4CFD7" w14:textId="54D36495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Student Role</w:t>
            </w:r>
          </w:p>
        </w:tc>
      </w:tr>
      <w:tr w:rsidR="007F2230" w14:paraId="304F2D94" w14:textId="77777777" w:rsidTr="00637722">
        <w:trPr>
          <w:trHeight w:val="2528"/>
        </w:trPr>
        <w:tc>
          <w:tcPr>
            <w:tcW w:w="1710" w:type="dxa"/>
            <w:vAlign w:val="center"/>
          </w:tcPr>
          <w:p w14:paraId="651725B8" w14:textId="647469C2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Engage</w:t>
            </w:r>
          </w:p>
        </w:tc>
        <w:tc>
          <w:tcPr>
            <w:tcW w:w="4860" w:type="dxa"/>
          </w:tcPr>
          <w:p w14:paraId="440F01CC" w14:textId="77777777" w:rsidR="007F2230" w:rsidRPr="007F2230" w:rsidRDefault="007F2230" w:rsidP="00480283">
            <w:pPr>
              <w:rPr>
                <w:rFonts w:ascii="Arvo" w:hAnsi="Arvo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0EC4D5EA" w14:textId="77777777" w:rsidR="007F2230" w:rsidRPr="007F2230" w:rsidRDefault="007F2230" w:rsidP="00480283">
            <w:pPr>
              <w:rPr>
                <w:rFonts w:ascii="Arvo" w:hAnsi="Arvo"/>
                <w:i w:val="0"/>
                <w:iCs w:val="0"/>
                <w:sz w:val="24"/>
                <w:szCs w:val="24"/>
              </w:rPr>
            </w:pPr>
          </w:p>
        </w:tc>
      </w:tr>
      <w:tr w:rsidR="007F2230" w14:paraId="4261A8C9" w14:textId="77777777" w:rsidTr="00637722">
        <w:trPr>
          <w:trHeight w:val="2780"/>
        </w:trPr>
        <w:tc>
          <w:tcPr>
            <w:tcW w:w="1710" w:type="dxa"/>
            <w:vAlign w:val="center"/>
          </w:tcPr>
          <w:p w14:paraId="689449C0" w14:textId="4628DC69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Explore</w:t>
            </w:r>
          </w:p>
        </w:tc>
        <w:tc>
          <w:tcPr>
            <w:tcW w:w="4860" w:type="dxa"/>
          </w:tcPr>
          <w:p w14:paraId="1BDE336D" w14:textId="77777777" w:rsidR="007F2230" w:rsidRPr="007F2230" w:rsidRDefault="007F2230" w:rsidP="00480283">
            <w:pPr>
              <w:rPr>
                <w:rFonts w:ascii="Arvo" w:hAnsi="Arvo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3667ACEC" w14:textId="77777777" w:rsidR="007F2230" w:rsidRPr="007F2230" w:rsidRDefault="007F2230" w:rsidP="00480283">
            <w:pPr>
              <w:rPr>
                <w:rFonts w:ascii="Arvo" w:hAnsi="Arvo"/>
                <w:i w:val="0"/>
                <w:iCs w:val="0"/>
                <w:sz w:val="24"/>
                <w:szCs w:val="24"/>
              </w:rPr>
            </w:pPr>
          </w:p>
        </w:tc>
      </w:tr>
    </w:tbl>
    <w:p w14:paraId="1F406149" w14:textId="6747B896" w:rsidR="00480283" w:rsidRPr="00480283" w:rsidRDefault="00480283" w:rsidP="00480283"/>
    <w:p w14:paraId="03E0EC77" w14:textId="0CFA0AC2" w:rsidR="00480283" w:rsidRPr="00480283" w:rsidRDefault="00A771E7" w:rsidP="00A771E7">
      <w:pPr>
        <w:tabs>
          <w:tab w:val="left" w:pos="6330"/>
        </w:tabs>
      </w:pPr>
      <w:r>
        <w:tab/>
      </w:r>
    </w:p>
    <w:p w14:paraId="66DC3485" w14:textId="3DC71052" w:rsidR="00480283" w:rsidRPr="00480283" w:rsidRDefault="007F2230" w:rsidP="004802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DD4FF" wp14:editId="3A4AD049">
                <wp:simplePos x="0" y="0"/>
                <wp:positionH relativeFrom="column">
                  <wp:posOffset>-19050</wp:posOffset>
                </wp:positionH>
                <wp:positionV relativeFrom="paragraph">
                  <wp:posOffset>-144145</wp:posOffset>
                </wp:positionV>
                <wp:extent cx="7321709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7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4C2E" w14:textId="77777777" w:rsidR="00C925D1" w:rsidRPr="00C925D1" w:rsidRDefault="00C925D1" w:rsidP="00C92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</w:pPr>
                            <w:r w:rsidRPr="00C925D1"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  <w:t>ALEX'S LEMONADE STAND FOUNDATION FOR CHILDHOOD CANCER</w:t>
                            </w:r>
                          </w:p>
                          <w:p w14:paraId="4CE62EB7" w14:textId="77777777" w:rsidR="00C925D1" w:rsidRDefault="00C9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D4FF" id="Text Box 4" o:spid="_x0000_s1028" type="#_x0000_t202" style="position:absolute;margin-left:-1.5pt;margin-top:-11.35pt;width:57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68MgIAAFgEAAAOAAAAZHJzL2Uyb0RvYy54bWysVFFv2jAQfp+0/2D5fSQESt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" filled="f" stroked="f" strokeweight=".5pt">
                <v:textbox>
                  <w:txbxContent>
                    <w:p w14:paraId="1B3B4C2E" w14:textId="77777777" w:rsidR="00C925D1" w:rsidRPr="00C925D1" w:rsidRDefault="00C925D1" w:rsidP="00C925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</w:pPr>
                      <w:r w:rsidRPr="00C925D1"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  <w:t>ALEX'S LEMONADE STAND FOUNDATION FOR CHILDHOOD CANCER</w:t>
                      </w:r>
                    </w:p>
                    <w:p w14:paraId="4CE62EB7" w14:textId="77777777" w:rsidR="00C925D1" w:rsidRDefault="00C925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78A06" wp14:editId="27D821FE">
                <wp:simplePos x="0" y="0"/>
                <wp:positionH relativeFrom="column">
                  <wp:posOffset>-19050</wp:posOffset>
                </wp:positionH>
                <wp:positionV relativeFrom="paragraph">
                  <wp:posOffset>-310515</wp:posOffset>
                </wp:positionV>
                <wp:extent cx="7314811" cy="54864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11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C5AB" id="Rectangle 3" o:spid="_x0000_s1026" style="position:absolute;margin-left:-1.5pt;margin-top:-24.45pt;width:575.9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" fillcolor="#f3e500 [3204]" stroked="f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860"/>
        <w:gridCol w:w="4855"/>
      </w:tblGrid>
      <w:tr w:rsidR="007F2230" w14:paraId="13A9F97B" w14:textId="7D936EF3" w:rsidTr="00637722">
        <w:trPr>
          <w:trHeight w:val="485"/>
        </w:trPr>
        <w:tc>
          <w:tcPr>
            <w:tcW w:w="1795" w:type="dxa"/>
            <w:vAlign w:val="center"/>
          </w:tcPr>
          <w:p w14:paraId="655A0B9A" w14:textId="2493EA54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5”e</w:t>
            </w:r>
            <w:proofErr w:type="gramEnd"/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” Stage (continued)</w:t>
            </w:r>
          </w:p>
        </w:tc>
        <w:tc>
          <w:tcPr>
            <w:tcW w:w="4860" w:type="dxa"/>
            <w:vAlign w:val="center"/>
          </w:tcPr>
          <w:p w14:paraId="4A7C0A75" w14:textId="45C1FD48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Teacher Role</w:t>
            </w:r>
          </w:p>
        </w:tc>
        <w:tc>
          <w:tcPr>
            <w:tcW w:w="4855" w:type="dxa"/>
            <w:vAlign w:val="center"/>
          </w:tcPr>
          <w:p w14:paraId="1C146ECB" w14:textId="29C5D56E" w:rsidR="007F2230" w:rsidRPr="007F2230" w:rsidRDefault="007F2230" w:rsidP="0063772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Student Role</w:t>
            </w:r>
          </w:p>
        </w:tc>
      </w:tr>
      <w:tr w:rsidR="007F2230" w14:paraId="6232A3EA" w14:textId="56EB27CE" w:rsidTr="00637722">
        <w:trPr>
          <w:trHeight w:val="3140"/>
        </w:trPr>
        <w:tc>
          <w:tcPr>
            <w:tcW w:w="1795" w:type="dxa"/>
            <w:vAlign w:val="center"/>
          </w:tcPr>
          <w:p w14:paraId="7AD4A864" w14:textId="62DF9D02" w:rsidR="007F2230" w:rsidRDefault="007F2230" w:rsidP="00637722">
            <w:pPr>
              <w:jc w:val="center"/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Explain</w:t>
            </w:r>
          </w:p>
        </w:tc>
        <w:tc>
          <w:tcPr>
            <w:tcW w:w="4860" w:type="dxa"/>
          </w:tcPr>
          <w:p w14:paraId="4B4CF3D2" w14:textId="77777777" w:rsidR="007F2230" w:rsidRDefault="007F2230" w:rsidP="007F2230"/>
        </w:tc>
        <w:tc>
          <w:tcPr>
            <w:tcW w:w="4855" w:type="dxa"/>
          </w:tcPr>
          <w:p w14:paraId="1662DD4F" w14:textId="77777777" w:rsidR="007F2230" w:rsidRDefault="007F2230" w:rsidP="007F2230"/>
        </w:tc>
      </w:tr>
      <w:tr w:rsidR="007F2230" w14:paraId="65EC1E71" w14:textId="69D0E083" w:rsidTr="00637722">
        <w:trPr>
          <w:trHeight w:val="3590"/>
        </w:trPr>
        <w:tc>
          <w:tcPr>
            <w:tcW w:w="1795" w:type="dxa"/>
            <w:vAlign w:val="center"/>
          </w:tcPr>
          <w:p w14:paraId="4BC74609" w14:textId="37974572" w:rsidR="007F2230" w:rsidRDefault="007F2230" w:rsidP="00637722">
            <w:pPr>
              <w:jc w:val="center"/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Elaborate</w:t>
            </w:r>
          </w:p>
        </w:tc>
        <w:tc>
          <w:tcPr>
            <w:tcW w:w="4860" w:type="dxa"/>
          </w:tcPr>
          <w:p w14:paraId="36D6B50A" w14:textId="77777777" w:rsidR="007F2230" w:rsidRDefault="007F2230" w:rsidP="007F2230"/>
        </w:tc>
        <w:tc>
          <w:tcPr>
            <w:tcW w:w="4855" w:type="dxa"/>
          </w:tcPr>
          <w:p w14:paraId="0D41E001" w14:textId="77777777" w:rsidR="007F2230" w:rsidRDefault="007F2230" w:rsidP="007F2230"/>
        </w:tc>
      </w:tr>
      <w:tr w:rsidR="007F2230" w14:paraId="74FFE2B5" w14:textId="333B34BF" w:rsidTr="00637722">
        <w:trPr>
          <w:trHeight w:val="3230"/>
        </w:trPr>
        <w:tc>
          <w:tcPr>
            <w:tcW w:w="1795" w:type="dxa"/>
            <w:vAlign w:val="center"/>
          </w:tcPr>
          <w:p w14:paraId="2E58BEC7" w14:textId="414FF996" w:rsidR="007F2230" w:rsidRDefault="007F2230" w:rsidP="00637722">
            <w:pPr>
              <w:jc w:val="center"/>
            </w:pPr>
            <w:r w:rsidRPr="007F2230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Evaluate</w:t>
            </w:r>
          </w:p>
        </w:tc>
        <w:tc>
          <w:tcPr>
            <w:tcW w:w="4860" w:type="dxa"/>
          </w:tcPr>
          <w:p w14:paraId="1D9B9716" w14:textId="77777777" w:rsidR="007F2230" w:rsidRDefault="007F2230" w:rsidP="007F2230"/>
        </w:tc>
        <w:tc>
          <w:tcPr>
            <w:tcW w:w="4855" w:type="dxa"/>
          </w:tcPr>
          <w:p w14:paraId="01634793" w14:textId="77777777" w:rsidR="007F2230" w:rsidRDefault="007F2230" w:rsidP="007F2230"/>
        </w:tc>
      </w:tr>
    </w:tbl>
    <w:p w14:paraId="01A71B5B" w14:textId="5DA2466F" w:rsidR="00480283" w:rsidRDefault="00A771E7" w:rsidP="00480283">
      <w:pPr>
        <w:tabs>
          <w:tab w:val="left" w:pos="90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7C71A2" wp14:editId="51D40001">
                <wp:simplePos x="0" y="0"/>
                <wp:positionH relativeFrom="margin">
                  <wp:posOffset>12700</wp:posOffset>
                </wp:positionH>
                <wp:positionV relativeFrom="paragraph">
                  <wp:posOffset>46990</wp:posOffset>
                </wp:positionV>
                <wp:extent cx="6019800" cy="12446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44600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6F87B" w14:textId="77777777" w:rsidR="00A771E7" w:rsidRPr="00F00C53" w:rsidRDefault="00A771E7" w:rsidP="00A771E7">
                            <w:pPr>
                              <w:spacing w:afterLines="120" w:after="288" w:line="240" w:lineRule="auto"/>
                              <w:jc w:val="center"/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 w:rsidRPr="00630E9E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Thank you again for your interest in Alex's Lemonade Stand Foundation!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2"/>
                                <w:szCs w:val="12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We hope you will consider supporting ALSF with the help of your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class, club, school, district, or community group.  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8"/>
                                <w:szCs w:val="8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Please contact our office by phone at 866.333.1213 </w:t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  <w:t xml:space="preserve">or by e-mail at Takeastand@alexslemonade.org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if you have any questions or need help getting started.</w:t>
                            </w:r>
                          </w:p>
                          <w:p w14:paraId="48372CBF" w14:textId="77777777" w:rsidR="00A771E7" w:rsidRPr="00F00C53" w:rsidRDefault="00A771E7" w:rsidP="00A771E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3B3B3D" w:themeColor="tex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71A2" id="Rectangle 37" o:spid="_x0000_s1029" style="position:absolute;margin-left:1pt;margin-top:3.7pt;width:474pt;height:98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" fillcolor="#fffbcc" stroked="f" strokeweight="1pt">
                <v:textbox>
                  <w:txbxContent>
                    <w:p w14:paraId="0CC6F87B" w14:textId="77777777" w:rsidR="00A771E7" w:rsidRPr="00F00C53" w:rsidRDefault="00A771E7" w:rsidP="00A771E7">
                      <w:pPr>
                        <w:spacing w:afterLines="120" w:after="288" w:line="240" w:lineRule="auto"/>
                        <w:jc w:val="center"/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</w:pPr>
                      <w:r w:rsidRPr="00630E9E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Thank you again for your interest in Alex's Lemonade Stand Foundation!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t xml:space="preserve">  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2"/>
                          <w:szCs w:val="12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We hope you will consider supporting ALSF with the help of your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class, club, school, district, or community group.  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8"/>
                          <w:szCs w:val="8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Please contact our office by phone at 866.333.1213 </w:t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  <w:t xml:space="preserve">or by e-mail at Takeastand@alexslemonade.org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>if you have any questions or need help getting started.</w:t>
                      </w:r>
                    </w:p>
                    <w:p w14:paraId="48372CBF" w14:textId="77777777" w:rsidR="00A771E7" w:rsidRPr="00F00C53" w:rsidRDefault="00A771E7" w:rsidP="00A771E7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3B3B3D" w:themeColor="text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2230">
        <w:rPr>
          <w:noProof/>
        </w:rPr>
        <w:drawing>
          <wp:anchor distT="0" distB="0" distL="114300" distR="114300" simplePos="0" relativeHeight="251696128" behindDoc="0" locked="0" layoutInCell="1" allowOverlap="1" wp14:anchorId="4E519DD9" wp14:editId="42CF3191">
            <wp:simplePos x="0" y="0"/>
            <wp:positionH relativeFrom="column">
              <wp:posOffset>6216650</wp:posOffset>
            </wp:positionH>
            <wp:positionV relativeFrom="paragraph">
              <wp:posOffset>84455</wp:posOffset>
            </wp:positionV>
            <wp:extent cx="752475" cy="1085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114D4" w14:textId="4BADEB48" w:rsidR="00713429" w:rsidRPr="00713429" w:rsidRDefault="00713429" w:rsidP="00713429"/>
    <w:p w14:paraId="2A18C749" w14:textId="54A66AC0" w:rsidR="00713429" w:rsidRPr="00713429" w:rsidRDefault="00713429" w:rsidP="00713429"/>
    <w:p w14:paraId="13A1F853" w14:textId="12F9924F" w:rsidR="00713429" w:rsidRPr="00713429" w:rsidRDefault="00713429" w:rsidP="00713429"/>
    <w:p w14:paraId="47C04734" w14:textId="2D3E5D63" w:rsidR="00713429" w:rsidRPr="00713429" w:rsidRDefault="00A771E7" w:rsidP="00A771E7">
      <w:pPr>
        <w:tabs>
          <w:tab w:val="left" w:pos="8220"/>
        </w:tabs>
      </w:pPr>
      <w:r>
        <w:tab/>
      </w:r>
    </w:p>
    <w:p w14:paraId="75A76B3A" w14:textId="1EFCBBE1" w:rsidR="00713429" w:rsidRPr="00713429" w:rsidRDefault="00A771E7" w:rsidP="00A771E7">
      <w:pPr>
        <w:tabs>
          <w:tab w:val="left" w:pos="1800"/>
        </w:tabs>
      </w:pPr>
      <w:r>
        <w:tab/>
      </w:r>
    </w:p>
    <w:sectPr w:rsidR="00713429" w:rsidRPr="00713429" w:rsidSect="00C925D1">
      <w:footerReference w:type="even" r:id="rId12"/>
      <w:footerReference w:type="default" r:id="rId13"/>
      <w:pgSz w:w="12240" w:h="15840"/>
      <w:pgMar w:top="720" w:right="360" w:bottom="806" w:left="36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E55B" w14:textId="77777777" w:rsidR="00302C99" w:rsidRDefault="00302C99" w:rsidP="003D1A84">
      <w:pPr>
        <w:spacing w:after="0" w:line="240" w:lineRule="auto"/>
      </w:pPr>
      <w:r>
        <w:separator/>
      </w:r>
    </w:p>
  </w:endnote>
  <w:endnote w:type="continuationSeparator" w:id="0">
    <w:p w14:paraId="719DE4E6" w14:textId="77777777" w:rsidR="00302C99" w:rsidRDefault="00302C99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4D"/>
    <w:family w:val="auto"/>
    <w:pitch w:val="variable"/>
    <w:sig w:usb0="A00000A7" w:usb1="00000041" w:usb2="00000000" w:usb3="00000000" w:csb0="0000011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13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65D75" w14:textId="30424AB5" w:rsidR="00A34CAE" w:rsidRDefault="00A34CAE" w:rsidP="00A34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771E7">
          <w:rPr>
            <w:rStyle w:val="PageNumber"/>
          </w:rPr>
          <w:fldChar w:fldCharType="separate"/>
        </w:r>
        <w:r w:rsidR="00A771E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912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C4319" w14:textId="6E05F929" w:rsidR="0053717A" w:rsidRDefault="0053717A" w:rsidP="00A34C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771E7">
          <w:rPr>
            <w:rStyle w:val="PageNumber"/>
          </w:rPr>
          <w:fldChar w:fldCharType="separate"/>
        </w:r>
        <w:r w:rsidR="00A771E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6D7A4" w14:textId="77777777" w:rsidR="0053717A" w:rsidRDefault="0053717A" w:rsidP="00537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vo" w:hAnsi="Arvo"/>
        <w:i w:val="0"/>
        <w:iCs w:val="0"/>
        <w:color w:val="002E6D" w:themeColor="text2"/>
        <w:sz w:val="18"/>
        <w:szCs w:val="18"/>
      </w:rPr>
      <w:id w:val="6909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E2498" w14:textId="77777777" w:rsidR="00A34CAE" w:rsidRPr="00A34CAE" w:rsidRDefault="00A34CAE" w:rsidP="00784CBF">
        <w:pPr>
          <w:pStyle w:val="Footer"/>
          <w:framePr w:w="364" w:h="402" w:hRule="exact" w:wrap="none" w:vAnchor="text" w:hAnchor="page" w:x="11321" w:y="236"/>
          <w:jc w:val="center"/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</w:pP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begin"/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instrText xml:space="preserve"> PAGE </w:instrTex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separate"/>
        </w:r>
        <w:r w:rsidRPr="00A34CAE">
          <w:rPr>
            <w:rStyle w:val="PageNumber"/>
            <w:rFonts w:ascii="Arvo" w:hAnsi="Arvo"/>
            <w:i w:val="0"/>
            <w:iCs w:val="0"/>
            <w:noProof/>
            <w:color w:val="002E6D" w:themeColor="text2"/>
            <w:sz w:val="18"/>
            <w:szCs w:val="18"/>
          </w:rPr>
          <w:t>1</w: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end"/>
        </w:r>
      </w:p>
    </w:sdtContent>
  </w:sdt>
  <w:p w14:paraId="55DEC983" w14:textId="1AEFD69A" w:rsidR="0053717A" w:rsidRPr="00480283" w:rsidRDefault="00A771E7" w:rsidP="00480283">
    <w:pPr>
      <w:pStyle w:val="BasicParagraph"/>
      <w:suppressAutoHyphens/>
      <w:ind w:right="360"/>
      <w:jc w:val="center"/>
      <w:rPr>
        <w:rFonts w:ascii="Lato" w:hAnsi="Lato" w:cs="Lato"/>
        <w:b/>
        <w:bCs/>
        <w:color w:val="002E6D"/>
        <w:sz w:val="18"/>
        <w:szCs w:val="18"/>
      </w:rPr>
    </w:pPr>
    <w:r w:rsidRPr="00480283"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4D4AD" wp14:editId="0927ED7A">
              <wp:simplePos x="0" y="0"/>
              <wp:positionH relativeFrom="margin">
                <wp:posOffset>-6985</wp:posOffset>
              </wp:positionH>
              <wp:positionV relativeFrom="margin">
                <wp:posOffset>8846820</wp:posOffset>
              </wp:positionV>
              <wp:extent cx="7329170" cy="575945"/>
              <wp:effectExtent l="0" t="0" r="508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170" cy="5759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C2326" id="Rectangle 23" o:spid="_x0000_s1026" style="position:absolute;margin-left:-.55pt;margin-top:696.6pt;width:577.1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" fillcolor="#bcdaf3 [3208]" stroked="f" strokeweight="1pt">
              <w10:wrap anchorx="margin" anchory="margin"/>
            </v:rect>
          </w:pict>
        </mc:Fallback>
      </mc:AlternateContent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3360" behindDoc="1" locked="0" layoutInCell="1" allowOverlap="1" wp14:anchorId="0470A36E" wp14:editId="60629DEE">
          <wp:simplePos x="0" y="0"/>
          <wp:positionH relativeFrom="column">
            <wp:posOffset>598170</wp:posOffset>
          </wp:positionH>
          <wp:positionV relativeFrom="paragraph">
            <wp:posOffset>-325120</wp:posOffset>
          </wp:positionV>
          <wp:extent cx="1108075" cy="800100"/>
          <wp:effectExtent l="0" t="0" r="0" b="0"/>
          <wp:wrapNone/>
          <wp:docPr id="60" name="Picture 60" descr="A picture containing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mon_Sha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2336" behindDoc="1" locked="0" layoutInCell="1" allowOverlap="1" wp14:anchorId="0C6FDD3E" wp14:editId="5FDFDE00">
          <wp:simplePos x="0" y="0"/>
          <wp:positionH relativeFrom="column">
            <wp:posOffset>92075</wp:posOffset>
          </wp:positionH>
          <wp:positionV relativeFrom="paragraph">
            <wp:posOffset>-441325</wp:posOffset>
          </wp:positionV>
          <wp:extent cx="938530" cy="932815"/>
          <wp:effectExtent l="0" t="0" r="0" b="635"/>
          <wp:wrapNone/>
          <wp:docPr id="61" name="Picture 6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mon-Whee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8ED0" w14:textId="77777777" w:rsidR="0053717A" w:rsidRDefault="0053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3F7F" w14:textId="77777777" w:rsidR="00302C99" w:rsidRDefault="00302C99" w:rsidP="003D1A84">
      <w:pPr>
        <w:spacing w:after="0" w:line="240" w:lineRule="auto"/>
      </w:pPr>
      <w:r>
        <w:separator/>
      </w:r>
    </w:p>
  </w:footnote>
  <w:footnote w:type="continuationSeparator" w:id="0">
    <w:p w14:paraId="1E893D54" w14:textId="77777777" w:rsidR="00302C99" w:rsidRDefault="00302C99" w:rsidP="003D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00"/>
    <w:multiLevelType w:val="hybridMultilevel"/>
    <w:tmpl w:val="71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A33"/>
    <w:multiLevelType w:val="hybridMultilevel"/>
    <w:tmpl w:val="DC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A6B"/>
    <w:multiLevelType w:val="hybridMultilevel"/>
    <w:tmpl w:val="6D6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197"/>
    <w:multiLevelType w:val="hybridMultilevel"/>
    <w:tmpl w:val="76B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593"/>
    <w:multiLevelType w:val="hybridMultilevel"/>
    <w:tmpl w:val="A50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0878">
    <w:abstractNumId w:val="2"/>
  </w:num>
  <w:num w:numId="2" w16cid:durableId="835150090">
    <w:abstractNumId w:val="3"/>
  </w:num>
  <w:num w:numId="3" w16cid:durableId="755514038">
    <w:abstractNumId w:val="1"/>
  </w:num>
  <w:num w:numId="4" w16cid:durableId="1067536560">
    <w:abstractNumId w:val="0"/>
  </w:num>
  <w:num w:numId="5" w16cid:durableId="38668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9"/>
    <w:rsid w:val="0000646E"/>
    <w:rsid w:val="00064CD8"/>
    <w:rsid w:val="000909A2"/>
    <w:rsid w:val="001001DC"/>
    <w:rsid w:val="00126C0A"/>
    <w:rsid w:val="00161D54"/>
    <w:rsid w:val="002C44A1"/>
    <w:rsid w:val="002D5684"/>
    <w:rsid w:val="00302C99"/>
    <w:rsid w:val="003622F5"/>
    <w:rsid w:val="00392A30"/>
    <w:rsid w:val="003C13CE"/>
    <w:rsid w:val="003D1A84"/>
    <w:rsid w:val="003D4829"/>
    <w:rsid w:val="003E06AB"/>
    <w:rsid w:val="0040033A"/>
    <w:rsid w:val="00426517"/>
    <w:rsid w:val="00480283"/>
    <w:rsid w:val="004C6EEA"/>
    <w:rsid w:val="004F39C9"/>
    <w:rsid w:val="0053717A"/>
    <w:rsid w:val="0055076C"/>
    <w:rsid w:val="005F0CB2"/>
    <w:rsid w:val="00637722"/>
    <w:rsid w:val="00637B79"/>
    <w:rsid w:val="006C664B"/>
    <w:rsid w:val="006E27E5"/>
    <w:rsid w:val="00713429"/>
    <w:rsid w:val="00784CBF"/>
    <w:rsid w:val="00791B9C"/>
    <w:rsid w:val="007B4858"/>
    <w:rsid w:val="007C4CA4"/>
    <w:rsid w:val="007F2230"/>
    <w:rsid w:val="00897B55"/>
    <w:rsid w:val="008A2789"/>
    <w:rsid w:val="00906C33"/>
    <w:rsid w:val="00951B89"/>
    <w:rsid w:val="009566F1"/>
    <w:rsid w:val="009D2D0C"/>
    <w:rsid w:val="00A34CAE"/>
    <w:rsid w:val="00A771E7"/>
    <w:rsid w:val="00B15D28"/>
    <w:rsid w:val="00B55280"/>
    <w:rsid w:val="00B77637"/>
    <w:rsid w:val="00BA31F2"/>
    <w:rsid w:val="00BC0FB2"/>
    <w:rsid w:val="00BF15D3"/>
    <w:rsid w:val="00C925D1"/>
    <w:rsid w:val="00CC505D"/>
    <w:rsid w:val="00D072D9"/>
    <w:rsid w:val="00D1003F"/>
    <w:rsid w:val="00D20217"/>
    <w:rsid w:val="00D74914"/>
    <w:rsid w:val="00D74B62"/>
    <w:rsid w:val="00D82DEC"/>
    <w:rsid w:val="00DF4462"/>
    <w:rsid w:val="00E65474"/>
    <w:rsid w:val="00E7537B"/>
    <w:rsid w:val="00EF4573"/>
    <w:rsid w:val="00F069D7"/>
    <w:rsid w:val="00F213FD"/>
    <w:rsid w:val="00F2586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0D22E"/>
  <w15:chartTrackingRefBased/>
  <w15:docId w15:val="{101B092E-A8B7-4ADE-87E0-89B19B4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55"/>
    <w:pPr>
      <w:pBdr>
        <w:top w:val="single" w:sz="8" w:space="0" w:color="002E6D" w:themeColor="accent2"/>
        <w:left w:val="single" w:sz="8" w:space="0" w:color="002E6D" w:themeColor="accent2"/>
        <w:bottom w:val="single" w:sz="8" w:space="0" w:color="002E6D" w:themeColor="accent2"/>
        <w:right w:val="single" w:sz="8" w:space="0" w:color="002E6D" w:themeColor="accent2"/>
      </w:pBdr>
      <w:shd w:val="clear" w:color="auto" w:fill="AED0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1636" w:themeColor="accent2" w:themeShade="7F"/>
      <w:sz w:val="22"/>
      <w:szCs w:val="22"/>
    </w:rPr>
  </w:style>
  <w:style w:type="paragraph" w:styleId="Heading2">
    <w:name w:val="heading 2"/>
    <w:aliases w:val="ARVO 18"/>
    <w:basedOn w:val="Normal"/>
    <w:next w:val="Normal"/>
    <w:link w:val="Heading2Char"/>
    <w:uiPriority w:val="9"/>
    <w:semiHidden/>
    <w:unhideWhenUsed/>
    <w:qFormat/>
    <w:rsid w:val="00BA31F2"/>
    <w:pPr>
      <w:pBdr>
        <w:top w:val="single" w:sz="4" w:space="0" w:color="002E6D" w:themeColor="accent2"/>
        <w:left w:val="single" w:sz="48" w:space="2" w:color="002E6D" w:themeColor="accent2"/>
        <w:bottom w:val="single" w:sz="4" w:space="0" w:color="002E6D" w:themeColor="accent2"/>
        <w:right w:val="single" w:sz="4" w:space="4" w:color="002E6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Arvo" w:eastAsiaTheme="majorEastAsia" w:hAnsi="Arvo" w:cstheme="majorBidi"/>
      <w:b/>
      <w:bCs/>
      <w:i w:val="0"/>
      <w:color w:val="F3E500" w:themeColor="accent1"/>
      <w:sz w:val="36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55"/>
    <w:pPr>
      <w:pBdr>
        <w:left w:val="single" w:sz="48" w:space="2" w:color="002E6D" w:themeColor="accent2"/>
        <w:bottom w:val="single" w:sz="4" w:space="0" w:color="002E6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55"/>
    <w:pPr>
      <w:pBdr>
        <w:left w:val="single" w:sz="4" w:space="2" w:color="002E6D" w:themeColor="accent2"/>
        <w:bottom w:val="single" w:sz="4" w:space="2" w:color="002E6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55"/>
    <w:pPr>
      <w:pBdr>
        <w:left w:val="dotted" w:sz="4" w:space="2" w:color="002E6D" w:themeColor="accent2"/>
        <w:bottom w:val="dotted" w:sz="4" w:space="2" w:color="002E6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55"/>
    <w:pPr>
      <w:pBdr>
        <w:bottom w:val="single" w:sz="4" w:space="2" w:color="5EA1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55"/>
    <w:pPr>
      <w:pBdr>
        <w:bottom w:val="dotted" w:sz="4" w:space="2" w:color="0E73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2E6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2E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84"/>
  </w:style>
  <w:style w:type="paragraph" w:styleId="Footer">
    <w:name w:val="footer"/>
    <w:basedOn w:val="Normal"/>
    <w:link w:val="Foot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84"/>
  </w:style>
  <w:style w:type="character" w:customStyle="1" w:styleId="Heading1Char">
    <w:name w:val="Heading 1 Char"/>
    <w:basedOn w:val="DefaultParagraphFont"/>
    <w:link w:val="Heading1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1636" w:themeColor="accent2" w:themeShade="7F"/>
      <w:shd w:val="clear" w:color="auto" w:fill="AED0FF" w:themeFill="accent2" w:themeFillTint="33"/>
    </w:rPr>
  </w:style>
  <w:style w:type="character" w:customStyle="1" w:styleId="Heading2Char">
    <w:name w:val="Heading 2 Char"/>
    <w:aliases w:val="ARVO 18 Char"/>
    <w:basedOn w:val="DefaultParagraphFont"/>
    <w:link w:val="Heading2"/>
    <w:uiPriority w:val="9"/>
    <w:semiHidden/>
    <w:rsid w:val="00BA31F2"/>
    <w:rPr>
      <w:rFonts w:ascii="Arvo" w:eastAsiaTheme="majorEastAsia" w:hAnsi="Arvo" w:cstheme="majorBidi"/>
      <w:b/>
      <w:bCs/>
      <w:iCs/>
      <w:color w:val="F3E500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55"/>
    <w:rPr>
      <w:b/>
      <w:bCs/>
      <w:color w:val="00225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B55"/>
    <w:pPr>
      <w:pBdr>
        <w:top w:val="single" w:sz="48" w:space="0" w:color="002E6D" w:themeColor="accent2"/>
        <w:bottom w:val="single" w:sz="48" w:space="0" w:color="002E6D" w:themeColor="accent2"/>
      </w:pBdr>
      <w:shd w:val="clear" w:color="auto" w:fill="002E6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B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2E6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55"/>
    <w:pPr>
      <w:pBdr>
        <w:bottom w:val="dotted" w:sz="8" w:space="10" w:color="002E6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163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B55"/>
    <w:rPr>
      <w:rFonts w:asciiTheme="majorHAnsi" w:eastAsiaTheme="majorEastAsia" w:hAnsiTheme="majorHAnsi" w:cstheme="majorBidi"/>
      <w:i/>
      <w:iCs/>
      <w:color w:val="001636" w:themeColor="accent2" w:themeShade="7F"/>
      <w:sz w:val="24"/>
      <w:szCs w:val="24"/>
    </w:rPr>
  </w:style>
  <w:style w:type="character" w:styleId="Strong">
    <w:name w:val="Strong"/>
    <w:uiPriority w:val="22"/>
    <w:qFormat/>
    <w:rsid w:val="00897B55"/>
    <w:rPr>
      <w:b/>
      <w:bCs/>
      <w:spacing w:val="0"/>
    </w:rPr>
  </w:style>
  <w:style w:type="character" w:styleId="Emphasis">
    <w:name w:val="Emphasis"/>
    <w:uiPriority w:val="20"/>
    <w:qFormat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bdr w:val="single" w:sz="18" w:space="0" w:color="AED0FF" w:themeColor="accent2" w:themeTint="33"/>
      <w:shd w:val="clear" w:color="auto" w:fill="AED0FF" w:themeFill="accent2" w:themeFillTint="33"/>
    </w:rPr>
  </w:style>
  <w:style w:type="paragraph" w:styleId="NoSpacing">
    <w:name w:val="No Spacing"/>
    <w:basedOn w:val="Normal"/>
    <w:uiPriority w:val="1"/>
    <w:qFormat/>
    <w:rsid w:val="00897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B55"/>
    <w:rPr>
      <w:i w:val="0"/>
      <w:iCs w:val="0"/>
      <w:color w:val="00225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7B55"/>
    <w:rPr>
      <w:color w:val="00225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55"/>
    <w:pPr>
      <w:pBdr>
        <w:top w:val="dotted" w:sz="8" w:space="10" w:color="002E6D" w:themeColor="accent2"/>
        <w:bottom w:val="dotted" w:sz="8" w:space="10" w:color="002E6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2E6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sz w:val="20"/>
      <w:szCs w:val="20"/>
    </w:rPr>
  </w:style>
  <w:style w:type="character" w:styleId="SubtleEmphasis">
    <w:name w:val="Subtle Emphasis"/>
    <w:uiPriority w:val="19"/>
    <w:qFormat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styleId="IntenseEmphasis">
    <w:name w:val="Intense Emphasis"/>
    <w:uiPriority w:val="21"/>
    <w:qFormat/>
    <w:rsid w:val="00897B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2E6D" w:themeColor="accent2"/>
      <w:shd w:val="clear" w:color="auto" w:fill="002E6D" w:themeFill="accent2"/>
      <w:vertAlign w:val="baseline"/>
    </w:rPr>
  </w:style>
  <w:style w:type="character" w:styleId="SubtleReference">
    <w:name w:val="Subtle Reference"/>
    <w:uiPriority w:val="31"/>
    <w:qFormat/>
    <w:rsid w:val="00897B55"/>
    <w:rPr>
      <w:i/>
      <w:iCs/>
      <w:smallCaps/>
      <w:color w:val="002E6D" w:themeColor="accent2"/>
      <w:u w:color="002E6D" w:themeColor="accent2"/>
    </w:rPr>
  </w:style>
  <w:style w:type="character" w:styleId="IntenseReference">
    <w:name w:val="Intense Reference"/>
    <w:uiPriority w:val="32"/>
    <w:qFormat/>
    <w:rsid w:val="00897B55"/>
    <w:rPr>
      <w:b/>
      <w:bCs/>
      <w:i/>
      <w:iCs/>
      <w:smallCaps/>
      <w:color w:val="002E6D" w:themeColor="accent2"/>
      <w:u w:color="002E6D" w:themeColor="accent2"/>
    </w:rPr>
  </w:style>
  <w:style w:type="character" w:styleId="BookTitle">
    <w:name w:val="Book Title"/>
    <w:uiPriority w:val="33"/>
    <w:qFormat/>
    <w:rsid w:val="00897B55"/>
    <w:rPr>
      <w:rFonts w:asciiTheme="majorHAnsi" w:eastAsiaTheme="majorEastAsia" w:hAnsiTheme="majorHAnsi" w:cstheme="majorBidi"/>
      <w:b/>
      <w:bCs/>
      <w:i/>
      <w:iCs/>
      <w:smallCaps/>
      <w:color w:val="00225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55"/>
    <w:pPr>
      <w:outlineLvl w:val="9"/>
    </w:pPr>
  </w:style>
  <w:style w:type="paragraph" w:customStyle="1" w:styleId="Default">
    <w:name w:val="Default"/>
    <w:rsid w:val="00F2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717A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717A"/>
  </w:style>
  <w:style w:type="paragraph" w:styleId="NormalWeb">
    <w:name w:val="Normal (Web)"/>
    <w:basedOn w:val="Normal"/>
    <w:uiPriority w:val="99"/>
    <w:unhideWhenUsed/>
    <w:rsid w:val="00C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B89"/>
    <w:rPr>
      <w:color w:val="FDBB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sign\Melissa%20Ruiz\Word%20Templates\ALSF_Partnership_WordTemplate_Proof1.dotx" TargetMode="External"/></Relationships>
</file>

<file path=word/theme/theme1.xml><?xml version="1.0" encoding="utf-8"?>
<a:theme xmlns:a="http://schemas.openxmlformats.org/drawingml/2006/main" name="Office Theme">
  <a:themeElements>
    <a:clrScheme name="ALSF Color Theme">
      <a:dk1>
        <a:srgbClr val="76777B"/>
      </a:dk1>
      <a:lt1>
        <a:srgbClr val="FFFFFF"/>
      </a:lt1>
      <a:dk2>
        <a:srgbClr val="002E6D"/>
      </a:dk2>
      <a:lt2>
        <a:srgbClr val="FFFBCC"/>
      </a:lt2>
      <a:accent1>
        <a:srgbClr val="F3E500"/>
      </a:accent1>
      <a:accent2>
        <a:srgbClr val="002E6D"/>
      </a:accent2>
      <a:accent3>
        <a:srgbClr val="95CBED"/>
      </a:accent3>
      <a:accent4>
        <a:srgbClr val="F4E661"/>
      </a:accent4>
      <a:accent5>
        <a:srgbClr val="BCDAF3"/>
      </a:accent5>
      <a:accent6>
        <a:srgbClr val="FAED98"/>
      </a:accent6>
      <a:hlink>
        <a:srgbClr val="009ADE"/>
      </a:hlink>
      <a:folHlink>
        <a:srgbClr val="FDBB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9" ma:contentTypeDescription="Create a new document." ma:contentTypeScope="" ma:versionID="c1527a5587452c55e7373245b6d1c2dd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7944a4a72974b7289225da63814a3d9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B02DF-1F35-49AA-851C-647176AF5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E272F-050D-49F6-93D0-880DE89D58A6}"/>
</file>

<file path=customXml/itemProps3.xml><?xml version="1.0" encoding="utf-8"?>
<ds:datastoreItem xmlns:ds="http://schemas.openxmlformats.org/officeDocument/2006/customXml" ds:itemID="{9DCA4B9C-3785-4E09-B205-F4641BB1D7FC}"/>
</file>

<file path=customXml/itemProps4.xml><?xml version="1.0" encoding="utf-8"?>
<ds:datastoreItem xmlns:ds="http://schemas.openxmlformats.org/officeDocument/2006/customXml" ds:itemID="{E2CE3905-EEFE-425B-A750-630C47172F53}"/>
</file>

<file path=docProps/app.xml><?xml version="1.0" encoding="utf-8"?>
<Properties xmlns="http://schemas.openxmlformats.org/officeDocument/2006/extended-properties" xmlns:vt="http://schemas.openxmlformats.org/officeDocument/2006/docPropsVTypes">
  <Template>ALSF_Partnership_WordTemplate_Proof1</Template>
  <TotalTime>17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Latona</dc:creator>
  <cp:keywords/>
  <dc:description/>
  <cp:lastModifiedBy>Carissa Latona</cp:lastModifiedBy>
  <cp:revision>5</cp:revision>
  <dcterms:created xsi:type="dcterms:W3CDTF">2020-04-01T14:35:00Z</dcterms:created>
  <dcterms:modified xsi:type="dcterms:W3CDTF">2023-03-31T17:23:00Z</dcterms:modified>
</cp:coreProperties>
</file>